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1173" w:rsidRDefault="00524272">
      <w:r w:rsidRPr="00C468EE">
        <w:rPr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B9C1C28" wp14:editId="2EF113CF">
                <wp:simplePos x="0" y="0"/>
                <wp:positionH relativeFrom="margin">
                  <wp:posOffset>-185420</wp:posOffset>
                </wp:positionH>
                <wp:positionV relativeFrom="paragraph">
                  <wp:posOffset>4124325</wp:posOffset>
                </wp:positionV>
                <wp:extent cx="1576070" cy="140462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E83" w:rsidRPr="00524272" w:rsidRDefault="001A5E83" w:rsidP="001A5E83">
                            <w:pPr>
                              <w:spacing w:line="180" w:lineRule="auto"/>
                              <w:ind w:left="3600" w:hanging="360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52427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8"/>
                                <w:u w:val="single"/>
                              </w:rPr>
                              <w:t>FOR-NY Board of Directors:</w:t>
                            </w:r>
                          </w:p>
                          <w:p w:rsidR="001A5E83" w:rsidRPr="00524272" w:rsidRDefault="001A5E83" w:rsidP="001A5E83">
                            <w:pPr>
                              <w:pStyle w:val="NoSpacing"/>
                              <w:spacing w:line="18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1A5E83" w:rsidRPr="00524272" w:rsidRDefault="001A5E83" w:rsidP="001A5E83">
                            <w:pPr>
                              <w:pStyle w:val="NoSpacing"/>
                              <w:spacing w:line="18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8"/>
                              </w:rPr>
                            </w:pPr>
                            <w:r w:rsidRPr="0052427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8"/>
                              </w:rPr>
                              <w:t>Joseph Turner</w:t>
                            </w:r>
                          </w:p>
                          <w:p w:rsidR="001A5E83" w:rsidRPr="00524272" w:rsidRDefault="001A5E83" w:rsidP="001A5E83">
                            <w:pPr>
                              <w:pStyle w:val="NoSpacing"/>
                              <w:spacing w:line="180" w:lineRule="auto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 w:rsidRPr="00524272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President</w:t>
                            </w:r>
                          </w:p>
                          <w:p w:rsidR="001A5E83" w:rsidRPr="00524272" w:rsidRDefault="001A5E83" w:rsidP="001A5E83">
                            <w:pPr>
                              <w:pStyle w:val="NoSpacing"/>
                              <w:spacing w:line="180" w:lineRule="auto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8"/>
                              </w:rPr>
                            </w:pPr>
                            <w:r w:rsidRPr="00524272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8"/>
                              </w:rPr>
                              <w:t xml:space="preserve">New York City </w:t>
                            </w:r>
                          </w:p>
                          <w:p w:rsidR="001A5E83" w:rsidRPr="00524272" w:rsidRDefault="001A5E83" w:rsidP="001A5E83">
                            <w:pPr>
                              <w:pStyle w:val="NoSpacing"/>
                              <w:spacing w:line="180" w:lineRule="auto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</w:p>
                          <w:p w:rsidR="001A5E83" w:rsidRPr="00524272" w:rsidRDefault="001A5E83" w:rsidP="001A5E83">
                            <w:pPr>
                              <w:pStyle w:val="NoSpacing"/>
                              <w:spacing w:line="18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8"/>
                              </w:rPr>
                            </w:pPr>
                            <w:r w:rsidRPr="0052427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8"/>
                              </w:rPr>
                              <w:t xml:space="preserve">Susan </w:t>
                            </w:r>
                            <w:proofErr w:type="spellStart"/>
                            <w:r w:rsidRPr="0052427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8"/>
                              </w:rPr>
                              <w:t>LaPorte</w:t>
                            </w:r>
                            <w:proofErr w:type="spellEnd"/>
                          </w:p>
                          <w:p w:rsidR="001A5E83" w:rsidRPr="00524272" w:rsidRDefault="001A5E83" w:rsidP="001A5E83">
                            <w:pPr>
                              <w:pStyle w:val="NoSpacing"/>
                              <w:spacing w:line="180" w:lineRule="auto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 w:rsidRPr="00524272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Treasurer</w:t>
                            </w:r>
                          </w:p>
                          <w:p w:rsidR="001A5E83" w:rsidRPr="00524272" w:rsidRDefault="001A5E83" w:rsidP="001A5E83">
                            <w:pPr>
                              <w:pStyle w:val="NoSpacing"/>
                              <w:spacing w:line="180" w:lineRule="auto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8"/>
                              </w:rPr>
                            </w:pPr>
                            <w:r w:rsidRPr="00524272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8"/>
                              </w:rPr>
                              <w:t>Ulster County</w:t>
                            </w:r>
                          </w:p>
                          <w:p w:rsidR="001A5E83" w:rsidRPr="00524272" w:rsidRDefault="001A5E83" w:rsidP="001A5E83">
                            <w:pPr>
                              <w:pStyle w:val="NoSpacing"/>
                              <w:spacing w:line="180" w:lineRule="auto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</w:p>
                          <w:p w:rsidR="001A5E83" w:rsidRPr="00524272" w:rsidRDefault="001A5E83" w:rsidP="001A5E83">
                            <w:pPr>
                              <w:pStyle w:val="NoSpacing"/>
                              <w:spacing w:line="18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8"/>
                              </w:rPr>
                            </w:pPr>
                            <w:r w:rsidRPr="0052427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8"/>
                              </w:rPr>
                              <w:t>Laurie Lieberman</w:t>
                            </w:r>
                          </w:p>
                          <w:p w:rsidR="001A5E83" w:rsidRPr="00524272" w:rsidRDefault="001A5E83" w:rsidP="001A5E83">
                            <w:pPr>
                              <w:pStyle w:val="NoSpacing"/>
                              <w:spacing w:line="180" w:lineRule="auto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 w:rsidRPr="00524272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Secretary</w:t>
                            </w:r>
                          </w:p>
                          <w:p w:rsidR="001A5E83" w:rsidRPr="00524272" w:rsidRDefault="001A5E83" w:rsidP="001A5E83">
                            <w:pPr>
                              <w:pStyle w:val="NoSpacing"/>
                              <w:spacing w:line="180" w:lineRule="auto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8"/>
                              </w:rPr>
                            </w:pPr>
                            <w:r w:rsidRPr="00524272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8"/>
                              </w:rPr>
                              <w:t>New York City</w:t>
                            </w:r>
                          </w:p>
                          <w:p w:rsidR="001A5E83" w:rsidRPr="00524272" w:rsidRDefault="001A5E83" w:rsidP="001A5E83">
                            <w:pPr>
                              <w:pStyle w:val="NoSpacing"/>
                              <w:spacing w:line="180" w:lineRule="auto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8"/>
                              </w:rPr>
                            </w:pPr>
                          </w:p>
                          <w:p w:rsidR="001A5E83" w:rsidRPr="00524272" w:rsidRDefault="001A5E83" w:rsidP="001A5E83">
                            <w:pPr>
                              <w:pStyle w:val="NoSpacing"/>
                              <w:spacing w:line="18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8"/>
                              </w:rPr>
                            </w:pPr>
                            <w:r w:rsidRPr="0052427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8"/>
                              </w:rPr>
                              <w:t>Richard Buckman</w:t>
                            </w:r>
                          </w:p>
                          <w:p w:rsidR="001A5E83" w:rsidRPr="00524272" w:rsidRDefault="001A5E83" w:rsidP="001A5E83">
                            <w:pPr>
                              <w:pStyle w:val="NoSpacing"/>
                              <w:spacing w:line="180" w:lineRule="auto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8"/>
                              </w:rPr>
                            </w:pPr>
                            <w:r w:rsidRPr="00524272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8"/>
                              </w:rPr>
                              <w:t>Nassau/Suffolk Counties</w:t>
                            </w:r>
                          </w:p>
                          <w:p w:rsidR="001A5E83" w:rsidRPr="00D8627F" w:rsidRDefault="001A5E83" w:rsidP="001A5E83">
                            <w:pPr>
                              <w:pStyle w:val="NoSpacing"/>
                              <w:spacing w:line="180" w:lineRule="auto"/>
                              <w:contextualSpacing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A5E83" w:rsidRDefault="001A5E83" w:rsidP="001A5E8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9C1C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6pt;margin-top:324.75pt;width:124.1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" filled="f" stroked="f">
                <v:textbox style="mso-fit-shape-to-text:t">
                  <w:txbxContent>
                    <w:p w:rsidR="001A5E83" w:rsidRPr="00524272" w:rsidRDefault="001A5E83" w:rsidP="001A5E83">
                      <w:pPr>
                        <w:spacing w:line="180" w:lineRule="auto"/>
                        <w:ind w:left="3600" w:hanging="3600"/>
                        <w:contextualSpacing/>
                        <w:rPr>
                          <w:rFonts w:asciiTheme="minorHAnsi" w:hAnsiTheme="minorHAnsi" w:cstheme="minorHAnsi"/>
                          <w:b/>
                          <w:sz w:val="16"/>
                          <w:szCs w:val="18"/>
                          <w:u w:val="single"/>
                        </w:rPr>
                      </w:pPr>
                      <w:r w:rsidRPr="00524272">
                        <w:rPr>
                          <w:rFonts w:asciiTheme="minorHAnsi" w:hAnsiTheme="minorHAnsi" w:cstheme="minorHAnsi"/>
                          <w:b/>
                          <w:sz w:val="16"/>
                          <w:szCs w:val="18"/>
                          <w:u w:val="single"/>
                        </w:rPr>
                        <w:t xml:space="preserve">FOR-NY </w:t>
                      </w:r>
                      <w:r w:rsidRPr="00524272">
                        <w:rPr>
                          <w:rFonts w:asciiTheme="minorHAnsi" w:hAnsiTheme="minorHAnsi" w:cstheme="minorHAnsi"/>
                          <w:b/>
                          <w:sz w:val="16"/>
                          <w:szCs w:val="18"/>
                          <w:u w:val="single"/>
                        </w:rPr>
                        <w:t>Board of Directors:</w:t>
                      </w:r>
                    </w:p>
                    <w:p w:rsidR="001A5E83" w:rsidRPr="00524272" w:rsidRDefault="001A5E83" w:rsidP="001A5E83">
                      <w:pPr>
                        <w:pStyle w:val="NoSpacing"/>
                        <w:spacing w:line="180" w:lineRule="auto"/>
                        <w:contextualSpacing/>
                        <w:rPr>
                          <w:rFonts w:asciiTheme="minorHAnsi" w:hAnsiTheme="minorHAnsi" w:cstheme="minorHAnsi"/>
                          <w:b/>
                          <w:sz w:val="16"/>
                          <w:szCs w:val="18"/>
                        </w:rPr>
                      </w:pPr>
                    </w:p>
                    <w:p w:rsidR="001A5E83" w:rsidRPr="00524272" w:rsidRDefault="001A5E83" w:rsidP="001A5E83">
                      <w:pPr>
                        <w:pStyle w:val="NoSpacing"/>
                        <w:spacing w:line="180" w:lineRule="auto"/>
                        <w:contextualSpacing/>
                        <w:rPr>
                          <w:rFonts w:asciiTheme="minorHAnsi" w:hAnsiTheme="minorHAnsi" w:cstheme="minorHAnsi"/>
                          <w:b/>
                          <w:sz w:val="16"/>
                          <w:szCs w:val="18"/>
                        </w:rPr>
                      </w:pPr>
                      <w:r w:rsidRPr="00524272">
                        <w:rPr>
                          <w:rFonts w:asciiTheme="minorHAnsi" w:hAnsiTheme="minorHAnsi" w:cstheme="minorHAnsi"/>
                          <w:b/>
                          <w:sz w:val="16"/>
                          <w:szCs w:val="18"/>
                        </w:rPr>
                        <w:t>Joseph Turner</w:t>
                      </w:r>
                    </w:p>
                    <w:p w:rsidR="001A5E83" w:rsidRPr="00524272" w:rsidRDefault="001A5E83" w:rsidP="001A5E83">
                      <w:pPr>
                        <w:pStyle w:val="NoSpacing"/>
                        <w:spacing w:line="180" w:lineRule="auto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  <w:r w:rsidRPr="00524272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President</w:t>
                      </w:r>
                    </w:p>
                    <w:p w:rsidR="001A5E83" w:rsidRPr="00524272" w:rsidRDefault="001A5E83" w:rsidP="001A5E83">
                      <w:pPr>
                        <w:pStyle w:val="NoSpacing"/>
                        <w:spacing w:line="180" w:lineRule="auto"/>
                        <w:contextualSpacing/>
                        <w:rPr>
                          <w:rFonts w:asciiTheme="minorHAnsi" w:hAnsiTheme="minorHAnsi" w:cstheme="minorHAnsi"/>
                          <w:i/>
                          <w:sz w:val="16"/>
                          <w:szCs w:val="18"/>
                        </w:rPr>
                      </w:pPr>
                      <w:r w:rsidRPr="00524272">
                        <w:rPr>
                          <w:rFonts w:asciiTheme="minorHAnsi" w:hAnsiTheme="minorHAnsi" w:cstheme="minorHAnsi"/>
                          <w:i/>
                          <w:sz w:val="16"/>
                          <w:szCs w:val="18"/>
                        </w:rPr>
                        <w:t xml:space="preserve">New York City </w:t>
                      </w:r>
                    </w:p>
                    <w:p w:rsidR="001A5E83" w:rsidRPr="00524272" w:rsidRDefault="001A5E83" w:rsidP="001A5E83">
                      <w:pPr>
                        <w:pStyle w:val="NoSpacing"/>
                        <w:spacing w:line="180" w:lineRule="auto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</w:p>
                    <w:p w:rsidR="001A5E83" w:rsidRPr="00524272" w:rsidRDefault="001A5E83" w:rsidP="001A5E83">
                      <w:pPr>
                        <w:pStyle w:val="NoSpacing"/>
                        <w:spacing w:line="180" w:lineRule="auto"/>
                        <w:contextualSpacing/>
                        <w:rPr>
                          <w:rFonts w:asciiTheme="minorHAnsi" w:hAnsiTheme="minorHAnsi" w:cstheme="minorHAnsi"/>
                          <w:b/>
                          <w:sz w:val="16"/>
                          <w:szCs w:val="18"/>
                        </w:rPr>
                      </w:pPr>
                      <w:r w:rsidRPr="00524272">
                        <w:rPr>
                          <w:rFonts w:asciiTheme="minorHAnsi" w:hAnsiTheme="minorHAnsi" w:cstheme="minorHAnsi"/>
                          <w:b/>
                          <w:sz w:val="16"/>
                          <w:szCs w:val="18"/>
                        </w:rPr>
                        <w:t xml:space="preserve">Susan </w:t>
                      </w:r>
                      <w:proofErr w:type="spellStart"/>
                      <w:r w:rsidRPr="00524272">
                        <w:rPr>
                          <w:rFonts w:asciiTheme="minorHAnsi" w:hAnsiTheme="minorHAnsi" w:cstheme="minorHAnsi"/>
                          <w:b/>
                          <w:sz w:val="16"/>
                          <w:szCs w:val="18"/>
                        </w:rPr>
                        <w:t>LaPorte</w:t>
                      </w:r>
                      <w:proofErr w:type="spellEnd"/>
                    </w:p>
                    <w:p w:rsidR="001A5E83" w:rsidRPr="00524272" w:rsidRDefault="001A5E83" w:rsidP="001A5E83">
                      <w:pPr>
                        <w:pStyle w:val="NoSpacing"/>
                        <w:spacing w:line="180" w:lineRule="auto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  <w:r w:rsidRPr="00524272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Treasurer</w:t>
                      </w:r>
                    </w:p>
                    <w:p w:rsidR="001A5E83" w:rsidRPr="00524272" w:rsidRDefault="001A5E83" w:rsidP="001A5E83">
                      <w:pPr>
                        <w:pStyle w:val="NoSpacing"/>
                        <w:spacing w:line="180" w:lineRule="auto"/>
                        <w:contextualSpacing/>
                        <w:rPr>
                          <w:rFonts w:asciiTheme="minorHAnsi" w:hAnsiTheme="minorHAnsi" w:cstheme="minorHAnsi"/>
                          <w:i/>
                          <w:sz w:val="16"/>
                          <w:szCs w:val="18"/>
                        </w:rPr>
                      </w:pPr>
                      <w:r w:rsidRPr="00524272">
                        <w:rPr>
                          <w:rFonts w:asciiTheme="minorHAnsi" w:hAnsiTheme="minorHAnsi" w:cstheme="minorHAnsi"/>
                          <w:i/>
                          <w:sz w:val="16"/>
                          <w:szCs w:val="18"/>
                        </w:rPr>
                        <w:t>Ulster County</w:t>
                      </w:r>
                    </w:p>
                    <w:p w:rsidR="001A5E83" w:rsidRPr="00524272" w:rsidRDefault="001A5E83" w:rsidP="001A5E83">
                      <w:pPr>
                        <w:pStyle w:val="NoSpacing"/>
                        <w:spacing w:line="180" w:lineRule="auto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</w:p>
                    <w:p w:rsidR="001A5E83" w:rsidRPr="00524272" w:rsidRDefault="001A5E83" w:rsidP="001A5E83">
                      <w:pPr>
                        <w:pStyle w:val="NoSpacing"/>
                        <w:spacing w:line="180" w:lineRule="auto"/>
                        <w:contextualSpacing/>
                        <w:rPr>
                          <w:rFonts w:asciiTheme="minorHAnsi" w:hAnsiTheme="minorHAnsi" w:cstheme="minorHAnsi"/>
                          <w:b/>
                          <w:sz w:val="16"/>
                          <w:szCs w:val="18"/>
                        </w:rPr>
                      </w:pPr>
                      <w:r w:rsidRPr="00524272">
                        <w:rPr>
                          <w:rFonts w:asciiTheme="minorHAnsi" w:hAnsiTheme="minorHAnsi" w:cstheme="minorHAnsi"/>
                          <w:b/>
                          <w:sz w:val="16"/>
                          <w:szCs w:val="18"/>
                        </w:rPr>
                        <w:t>Laurie Lieberman</w:t>
                      </w:r>
                    </w:p>
                    <w:p w:rsidR="001A5E83" w:rsidRPr="00524272" w:rsidRDefault="001A5E83" w:rsidP="001A5E83">
                      <w:pPr>
                        <w:pStyle w:val="NoSpacing"/>
                        <w:spacing w:line="180" w:lineRule="auto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  <w:r w:rsidRPr="00524272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Secretary</w:t>
                      </w:r>
                    </w:p>
                    <w:p w:rsidR="001A5E83" w:rsidRPr="00524272" w:rsidRDefault="001A5E83" w:rsidP="001A5E83">
                      <w:pPr>
                        <w:pStyle w:val="NoSpacing"/>
                        <w:spacing w:line="180" w:lineRule="auto"/>
                        <w:contextualSpacing/>
                        <w:rPr>
                          <w:rFonts w:asciiTheme="minorHAnsi" w:hAnsiTheme="minorHAnsi" w:cstheme="minorHAnsi"/>
                          <w:i/>
                          <w:sz w:val="16"/>
                          <w:szCs w:val="18"/>
                        </w:rPr>
                      </w:pPr>
                      <w:r w:rsidRPr="00524272">
                        <w:rPr>
                          <w:rFonts w:asciiTheme="minorHAnsi" w:hAnsiTheme="minorHAnsi" w:cstheme="minorHAnsi"/>
                          <w:i/>
                          <w:sz w:val="16"/>
                          <w:szCs w:val="18"/>
                        </w:rPr>
                        <w:t>New York City</w:t>
                      </w:r>
                    </w:p>
                    <w:p w:rsidR="001A5E83" w:rsidRPr="00524272" w:rsidRDefault="001A5E83" w:rsidP="001A5E83">
                      <w:pPr>
                        <w:pStyle w:val="NoSpacing"/>
                        <w:spacing w:line="180" w:lineRule="auto"/>
                        <w:contextualSpacing/>
                        <w:rPr>
                          <w:rFonts w:asciiTheme="minorHAnsi" w:hAnsiTheme="minorHAnsi" w:cstheme="minorHAnsi"/>
                          <w:i/>
                          <w:sz w:val="16"/>
                          <w:szCs w:val="18"/>
                        </w:rPr>
                      </w:pPr>
                    </w:p>
                    <w:p w:rsidR="001A5E83" w:rsidRPr="00524272" w:rsidRDefault="001A5E83" w:rsidP="001A5E83">
                      <w:pPr>
                        <w:pStyle w:val="NoSpacing"/>
                        <w:spacing w:line="180" w:lineRule="auto"/>
                        <w:contextualSpacing/>
                        <w:rPr>
                          <w:rFonts w:asciiTheme="minorHAnsi" w:hAnsiTheme="minorHAnsi" w:cstheme="minorHAnsi"/>
                          <w:b/>
                          <w:sz w:val="16"/>
                          <w:szCs w:val="18"/>
                        </w:rPr>
                      </w:pPr>
                      <w:r w:rsidRPr="00524272">
                        <w:rPr>
                          <w:rFonts w:asciiTheme="minorHAnsi" w:hAnsiTheme="minorHAnsi" w:cstheme="minorHAnsi"/>
                          <w:b/>
                          <w:sz w:val="16"/>
                          <w:szCs w:val="18"/>
                        </w:rPr>
                        <w:t xml:space="preserve">Richard </w:t>
                      </w:r>
                      <w:proofErr w:type="spellStart"/>
                      <w:r w:rsidRPr="00524272">
                        <w:rPr>
                          <w:rFonts w:asciiTheme="minorHAnsi" w:hAnsiTheme="minorHAnsi" w:cstheme="minorHAnsi"/>
                          <w:b/>
                          <w:sz w:val="16"/>
                          <w:szCs w:val="18"/>
                        </w:rPr>
                        <w:t>Buckman</w:t>
                      </w:r>
                      <w:proofErr w:type="spellEnd"/>
                    </w:p>
                    <w:p w:rsidR="001A5E83" w:rsidRPr="00524272" w:rsidRDefault="001A5E83" w:rsidP="001A5E83">
                      <w:pPr>
                        <w:pStyle w:val="NoSpacing"/>
                        <w:spacing w:line="180" w:lineRule="auto"/>
                        <w:contextualSpacing/>
                        <w:rPr>
                          <w:rFonts w:asciiTheme="minorHAnsi" w:hAnsiTheme="minorHAnsi" w:cstheme="minorHAnsi"/>
                          <w:i/>
                          <w:sz w:val="16"/>
                          <w:szCs w:val="18"/>
                        </w:rPr>
                      </w:pPr>
                      <w:r w:rsidRPr="00524272">
                        <w:rPr>
                          <w:rFonts w:asciiTheme="minorHAnsi" w:hAnsiTheme="minorHAnsi" w:cstheme="minorHAnsi"/>
                          <w:i/>
                          <w:sz w:val="16"/>
                          <w:szCs w:val="18"/>
                        </w:rPr>
                        <w:t>Nassau/Suffolk Counties</w:t>
                      </w:r>
                    </w:p>
                    <w:p w:rsidR="001A5E83" w:rsidRPr="00D8627F" w:rsidRDefault="001A5E83" w:rsidP="001A5E83">
                      <w:pPr>
                        <w:pStyle w:val="NoSpacing"/>
                        <w:spacing w:line="180" w:lineRule="auto"/>
                        <w:contextualSpacing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1A5E83" w:rsidRDefault="001A5E83" w:rsidP="001A5E83"/>
                  </w:txbxContent>
                </v:textbox>
                <w10:wrap type="square" anchorx="margin"/>
              </v:shape>
            </w:pict>
          </mc:Fallback>
        </mc:AlternateContent>
      </w:r>
      <w:r w:rsidRPr="00C468EE"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40D58B01" wp14:editId="5B427B4E">
                <wp:simplePos x="0" y="0"/>
                <wp:positionH relativeFrom="column">
                  <wp:posOffset>762000</wp:posOffset>
                </wp:positionH>
                <wp:positionV relativeFrom="paragraph">
                  <wp:posOffset>4209576</wp:posOffset>
                </wp:positionV>
                <wp:extent cx="1288415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E83" w:rsidRDefault="001A5E83" w:rsidP="001A5E83">
                            <w:pPr>
                              <w:pStyle w:val="NoSpacing"/>
                              <w:spacing w:line="180" w:lineRule="auto"/>
                              <w:contextualSpacing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A5E83" w:rsidRPr="00524272" w:rsidRDefault="001A5E83" w:rsidP="001A5E83">
                            <w:pPr>
                              <w:pStyle w:val="NoSpacing"/>
                              <w:spacing w:line="18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8"/>
                              </w:rPr>
                            </w:pPr>
                            <w:r w:rsidRPr="0052427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8"/>
                              </w:rPr>
                              <w:t>Jackson Davis</w:t>
                            </w:r>
                          </w:p>
                          <w:p w:rsidR="001A5E83" w:rsidRPr="00524272" w:rsidRDefault="001A5E83" w:rsidP="001A5E83">
                            <w:pPr>
                              <w:pStyle w:val="NoSpacing"/>
                              <w:spacing w:line="180" w:lineRule="auto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8"/>
                              </w:rPr>
                            </w:pPr>
                            <w:r w:rsidRPr="00524272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8"/>
                              </w:rPr>
                              <w:t>Onondaga County</w:t>
                            </w:r>
                          </w:p>
                          <w:p w:rsidR="001A5E83" w:rsidRPr="00524272" w:rsidRDefault="001A5E83" w:rsidP="001A5E83">
                            <w:pPr>
                              <w:spacing w:line="180" w:lineRule="auto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8"/>
                              </w:rPr>
                            </w:pPr>
                          </w:p>
                          <w:p w:rsidR="001A5E83" w:rsidRPr="00524272" w:rsidRDefault="001A5E83" w:rsidP="001A5E83">
                            <w:pPr>
                              <w:spacing w:line="180" w:lineRule="auto"/>
                              <w:ind w:left="3600" w:hanging="360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8"/>
                              </w:rPr>
                            </w:pPr>
                            <w:r w:rsidRPr="0052427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8"/>
                              </w:rPr>
                              <w:t>Chacku Mathai</w:t>
                            </w:r>
                          </w:p>
                          <w:p w:rsidR="001A5E83" w:rsidRPr="00524272" w:rsidRDefault="001A5E83" w:rsidP="001A5E83">
                            <w:pPr>
                              <w:spacing w:line="180" w:lineRule="auto"/>
                              <w:ind w:left="3600" w:hanging="360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8"/>
                              </w:rPr>
                            </w:pPr>
                            <w:r w:rsidRPr="00524272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8"/>
                              </w:rPr>
                              <w:t>Monroe County</w:t>
                            </w:r>
                          </w:p>
                          <w:p w:rsidR="001A5E83" w:rsidRPr="00524272" w:rsidRDefault="001A5E83" w:rsidP="001A5E83">
                            <w:pPr>
                              <w:spacing w:line="180" w:lineRule="auto"/>
                              <w:ind w:left="3600" w:hanging="360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8"/>
                              </w:rPr>
                            </w:pPr>
                          </w:p>
                          <w:p w:rsidR="001A5E83" w:rsidRPr="00524272" w:rsidRDefault="001A5E83" w:rsidP="001A5E83">
                            <w:pPr>
                              <w:spacing w:line="180" w:lineRule="auto"/>
                              <w:ind w:left="3600" w:hanging="360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8"/>
                              </w:rPr>
                            </w:pPr>
                            <w:r w:rsidRPr="0052427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8"/>
                              </w:rPr>
                              <w:t>Dona Pagan</w:t>
                            </w:r>
                          </w:p>
                          <w:p w:rsidR="001A5E83" w:rsidRPr="00524272" w:rsidRDefault="001A5E83" w:rsidP="001A5E83">
                            <w:pPr>
                              <w:spacing w:line="180" w:lineRule="auto"/>
                              <w:ind w:left="3600" w:hanging="360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8"/>
                              </w:rPr>
                            </w:pPr>
                            <w:r w:rsidRPr="00524272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8"/>
                              </w:rPr>
                              <w:t>New York City</w:t>
                            </w:r>
                          </w:p>
                          <w:p w:rsidR="001A5E83" w:rsidRPr="00524272" w:rsidRDefault="001A5E83" w:rsidP="001A5E83">
                            <w:pPr>
                              <w:spacing w:line="180" w:lineRule="auto"/>
                              <w:ind w:left="3600" w:hanging="3600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</w:p>
                          <w:p w:rsidR="001A5E83" w:rsidRPr="00524272" w:rsidRDefault="001A5E83" w:rsidP="001A5E83">
                            <w:pPr>
                              <w:spacing w:line="180" w:lineRule="auto"/>
                              <w:ind w:left="3600" w:hanging="360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8"/>
                              </w:rPr>
                            </w:pPr>
                            <w:r w:rsidRPr="0052427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8"/>
                              </w:rPr>
                              <w:t>Debra Rhoades</w:t>
                            </w:r>
                          </w:p>
                          <w:p w:rsidR="001A5E83" w:rsidRPr="00524272" w:rsidRDefault="001A5E83" w:rsidP="001A5E83">
                            <w:pPr>
                              <w:spacing w:line="180" w:lineRule="auto"/>
                              <w:ind w:left="3600" w:hanging="360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8"/>
                              </w:rPr>
                            </w:pPr>
                            <w:r w:rsidRPr="00524272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8"/>
                              </w:rPr>
                              <w:t xml:space="preserve">Albany County </w:t>
                            </w:r>
                          </w:p>
                          <w:p w:rsidR="001A5E83" w:rsidRDefault="001A5E83" w:rsidP="001A5E8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D58B01" id="_x0000_s1027" type="#_x0000_t202" style="position:absolute;margin-left:60pt;margin-top:331.45pt;width:101.45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" filled="f" stroked="f">
                <v:textbox style="mso-fit-shape-to-text:t">
                  <w:txbxContent>
                    <w:p w:rsidR="001A5E83" w:rsidRDefault="001A5E83" w:rsidP="001A5E83">
                      <w:pPr>
                        <w:pStyle w:val="NoSpacing"/>
                        <w:spacing w:line="180" w:lineRule="auto"/>
                        <w:contextualSpacing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1A5E83" w:rsidRPr="00524272" w:rsidRDefault="001A5E83" w:rsidP="001A5E83">
                      <w:pPr>
                        <w:pStyle w:val="NoSpacing"/>
                        <w:spacing w:line="180" w:lineRule="auto"/>
                        <w:contextualSpacing/>
                        <w:rPr>
                          <w:rFonts w:asciiTheme="minorHAnsi" w:hAnsiTheme="minorHAnsi" w:cstheme="minorHAnsi"/>
                          <w:b/>
                          <w:sz w:val="16"/>
                          <w:szCs w:val="18"/>
                        </w:rPr>
                      </w:pPr>
                      <w:r w:rsidRPr="00524272">
                        <w:rPr>
                          <w:rFonts w:asciiTheme="minorHAnsi" w:hAnsiTheme="minorHAnsi" w:cstheme="minorHAnsi"/>
                          <w:b/>
                          <w:sz w:val="16"/>
                          <w:szCs w:val="18"/>
                        </w:rPr>
                        <w:t>Jackson Davis</w:t>
                      </w:r>
                    </w:p>
                    <w:p w:rsidR="001A5E83" w:rsidRPr="00524272" w:rsidRDefault="001A5E83" w:rsidP="001A5E83">
                      <w:pPr>
                        <w:pStyle w:val="NoSpacing"/>
                        <w:spacing w:line="180" w:lineRule="auto"/>
                        <w:contextualSpacing/>
                        <w:rPr>
                          <w:rFonts w:asciiTheme="minorHAnsi" w:hAnsiTheme="minorHAnsi" w:cstheme="minorHAnsi"/>
                          <w:i/>
                          <w:sz w:val="16"/>
                          <w:szCs w:val="18"/>
                        </w:rPr>
                      </w:pPr>
                      <w:r w:rsidRPr="00524272">
                        <w:rPr>
                          <w:rFonts w:asciiTheme="minorHAnsi" w:hAnsiTheme="minorHAnsi" w:cstheme="minorHAnsi"/>
                          <w:i/>
                          <w:sz w:val="16"/>
                          <w:szCs w:val="18"/>
                        </w:rPr>
                        <w:t>Onondaga County</w:t>
                      </w:r>
                    </w:p>
                    <w:p w:rsidR="001A5E83" w:rsidRPr="00524272" w:rsidRDefault="001A5E83" w:rsidP="001A5E83">
                      <w:pPr>
                        <w:spacing w:line="180" w:lineRule="auto"/>
                        <w:contextualSpacing/>
                        <w:rPr>
                          <w:rFonts w:asciiTheme="minorHAnsi" w:hAnsiTheme="minorHAnsi" w:cstheme="minorHAnsi"/>
                          <w:i/>
                          <w:sz w:val="16"/>
                          <w:szCs w:val="18"/>
                        </w:rPr>
                      </w:pPr>
                    </w:p>
                    <w:p w:rsidR="001A5E83" w:rsidRPr="00524272" w:rsidRDefault="001A5E83" w:rsidP="001A5E83">
                      <w:pPr>
                        <w:spacing w:line="180" w:lineRule="auto"/>
                        <w:ind w:left="3600" w:hanging="3600"/>
                        <w:contextualSpacing/>
                        <w:rPr>
                          <w:rFonts w:asciiTheme="minorHAnsi" w:hAnsiTheme="minorHAnsi" w:cstheme="minorHAnsi"/>
                          <w:b/>
                          <w:sz w:val="16"/>
                          <w:szCs w:val="18"/>
                        </w:rPr>
                      </w:pPr>
                      <w:proofErr w:type="spellStart"/>
                      <w:r w:rsidRPr="00524272">
                        <w:rPr>
                          <w:rFonts w:asciiTheme="minorHAnsi" w:hAnsiTheme="minorHAnsi" w:cstheme="minorHAnsi"/>
                          <w:b/>
                          <w:sz w:val="16"/>
                          <w:szCs w:val="18"/>
                        </w:rPr>
                        <w:t>Chacku</w:t>
                      </w:r>
                      <w:proofErr w:type="spellEnd"/>
                      <w:r w:rsidRPr="00524272">
                        <w:rPr>
                          <w:rFonts w:asciiTheme="minorHAnsi" w:hAnsiTheme="minorHAnsi" w:cstheme="minorHAnsi"/>
                          <w:b/>
                          <w:sz w:val="16"/>
                          <w:szCs w:val="18"/>
                        </w:rPr>
                        <w:t xml:space="preserve"> Mathai</w:t>
                      </w:r>
                    </w:p>
                    <w:p w:rsidR="001A5E83" w:rsidRPr="00524272" w:rsidRDefault="001A5E83" w:rsidP="001A5E83">
                      <w:pPr>
                        <w:spacing w:line="180" w:lineRule="auto"/>
                        <w:ind w:left="3600" w:hanging="3600"/>
                        <w:contextualSpacing/>
                        <w:rPr>
                          <w:rFonts w:asciiTheme="minorHAnsi" w:hAnsiTheme="minorHAnsi" w:cstheme="minorHAnsi"/>
                          <w:i/>
                          <w:sz w:val="16"/>
                          <w:szCs w:val="18"/>
                        </w:rPr>
                      </w:pPr>
                      <w:r w:rsidRPr="00524272">
                        <w:rPr>
                          <w:rFonts w:asciiTheme="minorHAnsi" w:hAnsiTheme="minorHAnsi" w:cstheme="minorHAnsi"/>
                          <w:i/>
                          <w:sz w:val="16"/>
                          <w:szCs w:val="18"/>
                        </w:rPr>
                        <w:t>Monroe County</w:t>
                      </w:r>
                    </w:p>
                    <w:p w:rsidR="001A5E83" w:rsidRPr="00524272" w:rsidRDefault="001A5E83" w:rsidP="001A5E83">
                      <w:pPr>
                        <w:spacing w:line="180" w:lineRule="auto"/>
                        <w:ind w:left="3600" w:hanging="3600"/>
                        <w:contextualSpacing/>
                        <w:rPr>
                          <w:rFonts w:asciiTheme="minorHAnsi" w:hAnsiTheme="minorHAnsi" w:cstheme="minorHAnsi"/>
                          <w:i/>
                          <w:sz w:val="16"/>
                          <w:szCs w:val="18"/>
                        </w:rPr>
                      </w:pPr>
                    </w:p>
                    <w:p w:rsidR="001A5E83" w:rsidRPr="00524272" w:rsidRDefault="001A5E83" w:rsidP="001A5E83">
                      <w:pPr>
                        <w:spacing w:line="180" w:lineRule="auto"/>
                        <w:ind w:left="3600" w:hanging="3600"/>
                        <w:contextualSpacing/>
                        <w:rPr>
                          <w:rFonts w:asciiTheme="minorHAnsi" w:hAnsiTheme="minorHAnsi" w:cstheme="minorHAnsi"/>
                          <w:b/>
                          <w:sz w:val="16"/>
                          <w:szCs w:val="18"/>
                        </w:rPr>
                      </w:pPr>
                      <w:r w:rsidRPr="00524272">
                        <w:rPr>
                          <w:rFonts w:asciiTheme="minorHAnsi" w:hAnsiTheme="minorHAnsi" w:cstheme="minorHAnsi"/>
                          <w:b/>
                          <w:sz w:val="16"/>
                          <w:szCs w:val="18"/>
                        </w:rPr>
                        <w:t>Dona Pagan</w:t>
                      </w:r>
                    </w:p>
                    <w:p w:rsidR="001A5E83" w:rsidRPr="00524272" w:rsidRDefault="001A5E83" w:rsidP="001A5E83">
                      <w:pPr>
                        <w:spacing w:line="180" w:lineRule="auto"/>
                        <w:ind w:left="3600" w:hanging="3600"/>
                        <w:contextualSpacing/>
                        <w:rPr>
                          <w:rFonts w:asciiTheme="minorHAnsi" w:hAnsiTheme="minorHAnsi" w:cstheme="minorHAnsi"/>
                          <w:i/>
                          <w:sz w:val="16"/>
                          <w:szCs w:val="18"/>
                        </w:rPr>
                      </w:pPr>
                      <w:r w:rsidRPr="00524272">
                        <w:rPr>
                          <w:rFonts w:asciiTheme="minorHAnsi" w:hAnsiTheme="minorHAnsi" w:cstheme="minorHAnsi"/>
                          <w:i/>
                          <w:sz w:val="16"/>
                          <w:szCs w:val="18"/>
                        </w:rPr>
                        <w:t>New York City</w:t>
                      </w:r>
                    </w:p>
                    <w:p w:rsidR="001A5E83" w:rsidRPr="00524272" w:rsidRDefault="001A5E83" w:rsidP="001A5E83">
                      <w:pPr>
                        <w:spacing w:line="180" w:lineRule="auto"/>
                        <w:ind w:left="3600" w:hanging="3600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</w:p>
                    <w:p w:rsidR="001A5E83" w:rsidRPr="00524272" w:rsidRDefault="001A5E83" w:rsidP="001A5E83">
                      <w:pPr>
                        <w:spacing w:line="180" w:lineRule="auto"/>
                        <w:ind w:left="3600" w:hanging="3600"/>
                        <w:contextualSpacing/>
                        <w:rPr>
                          <w:rFonts w:asciiTheme="minorHAnsi" w:hAnsiTheme="minorHAnsi" w:cstheme="minorHAnsi"/>
                          <w:b/>
                          <w:sz w:val="16"/>
                          <w:szCs w:val="18"/>
                        </w:rPr>
                      </w:pPr>
                      <w:r w:rsidRPr="00524272">
                        <w:rPr>
                          <w:rFonts w:asciiTheme="minorHAnsi" w:hAnsiTheme="minorHAnsi" w:cstheme="minorHAnsi"/>
                          <w:b/>
                          <w:sz w:val="16"/>
                          <w:szCs w:val="18"/>
                        </w:rPr>
                        <w:t>Debra Rhoades</w:t>
                      </w:r>
                    </w:p>
                    <w:p w:rsidR="001A5E83" w:rsidRPr="00524272" w:rsidRDefault="001A5E83" w:rsidP="001A5E83">
                      <w:pPr>
                        <w:spacing w:line="180" w:lineRule="auto"/>
                        <w:ind w:left="3600" w:hanging="3600"/>
                        <w:contextualSpacing/>
                        <w:rPr>
                          <w:rFonts w:asciiTheme="minorHAnsi" w:hAnsiTheme="minorHAnsi" w:cstheme="minorHAnsi"/>
                          <w:i/>
                          <w:sz w:val="16"/>
                          <w:szCs w:val="18"/>
                        </w:rPr>
                      </w:pPr>
                      <w:r w:rsidRPr="00524272">
                        <w:rPr>
                          <w:rFonts w:asciiTheme="minorHAnsi" w:hAnsiTheme="minorHAnsi" w:cstheme="minorHAnsi"/>
                          <w:i/>
                          <w:sz w:val="16"/>
                          <w:szCs w:val="18"/>
                        </w:rPr>
                        <w:t xml:space="preserve">Albany County </w:t>
                      </w:r>
                    </w:p>
                    <w:p w:rsidR="001A5E83" w:rsidRDefault="001A5E83" w:rsidP="001A5E8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5062059</wp:posOffset>
                </wp:positionV>
                <wp:extent cx="2360930" cy="1404620"/>
                <wp:effectExtent l="0" t="0" r="0" b="190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E83" w:rsidRPr="007B75B2" w:rsidRDefault="001A5E83" w:rsidP="001A5E83">
                            <w:pPr>
                              <w:pStyle w:val="NormalWeb"/>
                              <w:jc w:val="right"/>
                              <w:rPr>
                                <w:rFonts w:asciiTheme="minorHAnsi" w:eastAsia="Times New Roman" w:hAnsiTheme="minorHAnsi" w:cstheme="minorHAnsi"/>
                                <w:bCs/>
                                <w:iCs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1A5E83" w:rsidRPr="00524272" w:rsidRDefault="001A5E83" w:rsidP="001A5E83">
                            <w:pPr>
                              <w:pStyle w:val="NormalWeb"/>
                              <w:spacing w:line="276" w:lineRule="auto"/>
                              <w:jc w:val="right"/>
                              <w:rPr>
                                <w:rFonts w:ascii="Arial Rounded MT Bold" w:eastAsia="Times New Roman" w:hAnsi="Arial Rounded MT Bold" w:cstheme="minorHAnsi"/>
                                <w:bCs/>
                                <w:iCs/>
                                <w:color w:val="7030A0"/>
                                <w:sz w:val="16"/>
                                <w:szCs w:val="20"/>
                              </w:rPr>
                            </w:pPr>
                            <w:r w:rsidRPr="00524272">
                              <w:rPr>
                                <w:rFonts w:ascii="Arial Rounded MT Bold" w:eastAsia="Times New Roman" w:hAnsi="Arial Rounded MT Bold" w:cstheme="minorHAnsi"/>
                                <w:bCs/>
                                <w:iCs/>
                                <w:color w:val="7030A0"/>
                                <w:sz w:val="16"/>
                                <w:szCs w:val="20"/>
                              </w:rPr>
                              <w:t xml:space="preserve">Visit our brand new </w:t>
                            </w:r>
                            <w:r w:rsidR="00524272">
                              <w:rPr>
                                <w:rFonts w:ascii="Arial Rounded MT Bold" w:eastAsia="Times New Roman" w:hAnsi="Arial Rounded MT Bold" w:cstheme="minorHAnsi"/>
                                <w:bCs/>
                                <w:iCs/>
                                <w:color w:val="7030A0"/>
                                <w:sz w:val="16"/>
                                <w:szCs w:val="20"/>
                              </w:rPr>
                              <w:br/>
                            </w:r>
                            <w:r w:rsidRPr="00524272">
                              <w:rPr>
                                <w:rFonts w:ascii="Arial Rounded MT Bold" w:eastAsia="Times New Roman" w:hAnsi="Arial Rounded MT Bold" w:cstheme="minorHAnsi"/>
                                <w:bCs/>
                                <w:iCs/>
                                <w:color w:val="7030A0"/>
                                <w:sz w:val="16"/>
                                <w:szCs w:val="20"/>
                              </w:rPr>
                              <w:t xml:space="preserve">website at </w:t>
                            </w:r>
                            <w:r w:rsidRPr="00524272">
                              <w:rPr>
                                <w:rFonts w:ascii="Arial Rounded MT Bold" w:eastAsia="Times New Roman" w:hAnsi="Arial Rounded MT Bold" w:cstheme="minorHAnsi"/>
                                <w:bCs/>
                                <w:iCs/>
                                <w:color w:val="000000" w:themeColor="text1"/>
                                <w:sz w:val="16"/>
                                <w:szCs w:val="20"/>
                              </w:rPr>
                              <w:t>FOR-NY.org</w:t>
                            </w:r>
                            <w:r w:rsidRPr="00524272">
                              <w:rPr>
                                <w:rFonts w:ascii="Arial Rounded MT Bold" w:eastAsia="Times New Roman" w:hAnsi="Arial Rounded MT Bold" w:cstheme="minorHAnsi"/>
                                <w:bCs/>
                                <w:iCs/>
                                <w:color w:val="7030A0"/>
                                <w:sz w:val="16"/>
                                <w:szCs w:val="20"/>
                              </w:rPr>
                              <w:t>!</w:t>
                            </w:r>
                          </w:p>
                          <w:p w:rsidR="001A5E83" w:rsidRPr="00F47965" w:rsidRDefault="00A12048" w:rsidP="001A5E83">
                            <w:pPr>
                              <w:pStyle w:val="NormalWeb"/>
                              <w:spacing w:line="276" w:lineRule="auto"/>
                              <w:jc w:val="right"/>
                              <w:rPr>
                                <w:rFonts w:ascii="Arial Rounded MT Bold" w:hAnsi="Arial Rounded MT Bold" w:cstheme="minorHAnsi"/>
                                <w:color w:val="7030A0"/>
                                <w:sz w:val="18"/>
                                <w:szCs w:val="20"/>
                              </w:rPr>
                            </w:pPr>
                            <w:hyperlink r:id="rId6" w:history="1">
                              <w:r w:rsidR="001A5E83" w:rsidRPr="00F47965">
                                <w:rPr>
                                  <w:rStyle w:val="Hyperlink"/>
                                  <w:rFonts w:ascii="Arial Rounded MT Bold" w:eastAsia="Times New Roman" w:hAnsi="Arial Rounded MT Bold" w:cstheme="minorHAnsi"/>
                                  <w:bCs/>
                                  <w:iCs/>
                                  <w:color w:val="000000" w:themeColor="text1"/>
                                  <w:sz w:val="16"/>
                                  <w:szCs w:val="20"/>
                                  <w:u w:val="none"/>
                                </w:rPr>
                                <w:t>info@for-ny.org</w:t>
                              </w:r>
                            </w:hyperlink>
                            <w:r w:rsidR="001A5E83" w:rsidRPr="00F47965">
                              <w:rPr>
                                <w:rFonts w:ascii="Arial Rounded MT Bold" w:eastAsia="Times New Roman" w:hAnsi="Arial Rounded MT Bold" w:cstheme="minorHAnsi"/>
                                <w:bCs/>
                                <w:i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     </w:t>
                            </w:r>
                            <w:r w:rsidR="001A5E83" w:rsidRPr="00F47965">
                              <w:rPr>
                                <w:rFonts w:ascii="Arial Rounded MT Bold" w:eastAsia="Times New Roman" w:hAnsi="Arial Rounded MT Bold" w:cstheme="minorHAnsi"/>
                                <w:bCs/>
                                <w:iCs/>
                                <w:color w:val="7030A0"/>
                                <w:sz w:val="16"/>
                                <w:szCs w:val="20"/>
                              </w:rPr>
                              <w:t xml:space="preserve">|     </w:t>
                            </w:r>
                            <w:r w:rsidR="001A5E83" w:rsidRPr="00F47965">
                              <w:rPr>
                                <w:rFonts w:ascii="Arial Rounded MT Bold" w:eastAsia="Times New Roman" w:hAnsi="Arial Rounded MT Bold" w:cstheme="minorHAnsi"/>
                                <w:bCs/>
                                <w:iCs/>
                                <w:color w:val="000000" w:themeColor="text1"/>
                                <w:sz w:val="16"/>
                                <w:szCs w:val="20"/>
                              </w:rPr>
                              <w:t>518</w:t>
                            </w:r>
                            <w:r w:rsidR="00FD6B75">
                              <w:rPr>
                                <w:rFonts w:ascii="Arial Rounded MT Bold" w:eastAsia="Times New Roman" w:hAnsi="Arial Rounded MT Bold" w:cstheme="minorHAnsi"/>
                                <w:bCs/>
                                <w:i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- </w:t>
                            </w:r>
                            <w:r w:rsidR="001A5E83" w:rsidRPr="00F47965">
                              <w:rPr>
                                <w:rFonts w:ascii="Arial Rounded MT Bold" w:eastAsia="Times New Roman" w:hAnsi="Arial Rounded MT Bold" w:cstheme="minorHAnsi"/>
                                <w:bCs/>
                                <w:iCs/>
                                <w:color w:val="000000" w:themeColor="text1"/>
                                <w:sz w:val="16"/>
                                <w:szCs w:val="20"/>
                              </w:rPr>
                              <w:t>487</w:t>
                            </w:r>
                            <w:r w:rsidR="00FD6B75">
                              <w:rPr>
                                <w:rFonts w:ascii="Arial Rounded MT Bold" w:eastAsia="Times New Roman" w:hAnsi="Arial Rounded MT Bold" w:cstheme="minorHAnsi"/>
                                <w:bCs/>
                                <w:i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- </w:t>
                            </w:r>
                            <w:r w:rsidR="001A5E83" w:rsidRPr="00F47965">
                              <w:rPr>
                                <w:rFonts w:ascii="Arial Rounded MT Bold" w:eastAsia="Times New Roman" w:hAnsi="Arial Rounded MT Bold" w:cstheme="minorHAnsi"/>
                                <w:bCs/>
                                <w:iCs/>
                                <w:color w:val="000000" w:themeColor="text1"/>
                                <w:sz w:val="16"/>
                                <w:szCs w:val="20"/>
                              </w:rPr>
                              <w:t>4395</w:t>
                            </w:r>
                          </w:p>
                          <w:p w:rsidR="001A5E83" w:rsidRDefault="001A5E8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0.2pt;margin-top:398.6pt;width:185.9pt;height:110.6pt;z-index:2516771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" filled="f" stroked="f">
                <v:textbox style="mso-fit-shape-to-text:t">
                  <w:txbxContent>
                    <w:p w:rsidR="001A5E83" w:rsidRPr="007B75B2" w:rsidRDefault="001A5E83" w:rsidP="001A5E83">
                      <w:pPr>
                        <w:pStyle w:val="NormalWeb"/>
                        <w:jc w:val="right"/>
                        <w:rPr>
                          <w:rFonts w:asciiTheme="minorHAnsi" w:eastAsia="Times New Roman" w:hAnsiTheme="minorHAnsi" w:cstheme="minorHAnsi"/>
                          <w:bCs/>
                          <w:iCs/>
                          <w:color w:val="7030A0"/>
                          <w:sz w:val="20"/>
                          <w:szCs w:val="20"/>
                        </w:rPr>
                      </w:pPr>
                    </w:p>
                    <w:p w:rsidR="001A5E83" w:rsidRPr="00524272" w:rsidRDefault="001A5E83" w:rsidP="001A5E83">
                      <w:pPr>
                        <w:pStyle w:val="NormalWeb"/>
                        <w:spacing w:line="276" w:lineRule="auto"/>
                        <w:jc w:val="right"/>
                        <w:rPr>
                          <w:rFonts w:ascii="Arial Rounded MT Bold" w:eastAsia="Times New Roman" w:hAnsi="Arial Rounded MT Bold" w:cstheme="minorHAnsi"/>
                          <w:bCs/>
                          <w:iCs/>
                          <w:color w:val="7030A0"/>
                          <w:sz w:val="16"/>
                          <w:szCs w:val="20"/>
                        </w:rPr>
                      </w:pPr>
                      <w:r w:rsidRPr="00524272">
                        <w:rPr>
                          <w:rFonts w:ascii="Arial Rounded MT Bold" w:eastAsia="Times New Roman" w:hAnsi="Arial Rounded MT Bold" w:cstheme="minorHAnsi"/>
                          <w:bCs/>
                          <w:iCs/>
                          <w:color w:val="7030A0"/>
                          <w:sz w:val="16"/>
                          <w:szCs w:val="20"/>
                        </w:rPr>
                        <w:t xml:space="preserve">Visit our brand new </w:t>
                      </w:r>
                      <w:r w:rsidR="00524272">
                        <w:rPr>
                          <w:rFonts w:ascii="Arial Rounded MT Bold" w:eastAsia="Times New Roman" w:hAnsi="Arial Rounded MT Bold" w:cstheme="minorHAnsi"/>
                          <w:bCs/>
                          <w:iCs/>
                          <w:color w:val="7030A0"/>
                          <w:sz w:val="16"/>
                          <w:szCs w:val="20"/>
                        </w:rPr>
                        <w:br/>
                      </w:r>
                      <w:r w:rsidRPr="00524272">
                        <w:rPr>
                          <w:rFonts w:ascii="Arial Rounded MT Bold" w:eastAsia="Times New Roman" w:hAnsi="Arial Rounded MT Bold" w:cstheme="minorHAnsi"/>
                          <w:bCs/>
                          <w:iCs/>
                          <w:color w:val="7030A0"/>
                          <w:sz w:val="16"/>
                          <w:szCs w:val="20"/>
                        </w:rPr>
                        <w:t xml:space="preserve">website at </w:t>
                      </w:r>
                      <w:r w:rsidRPr="00524272">
                        <w:rPr>
                          <w:rFonts w:ascii="Arial Rounded MT Bold" w:eastAsia="Times New Roman" w:hAnsi="Arial Rounded MT Bold" w:cstheme="minorHAnsi"/>
                          <w:bCs/>
                          <w:iCs/>
                          <w:color w:val="000000" w:themeColor="text1"/>
                          <w:sz w:val="16"/>
                          <w:szCs w:val="20"/>
                        </w:rPr>
                        <w:t>FOR-NY.org</w:t>
                      </w:r>
                      <w:r w:rsidRPr="00524272">
                        <w:rPr>
                          <w:rFonts w:ascii="Arial Rounded MT Bold" w:eastAsia="Times New Roman" w:hAnsi="Arial Rounded MT Bold" w:cstheme="minorHAnsi"/>
                          <w:bCs/>
                          <w:iCs/>
                          <w:color w:val="7030A0"/>
                          <w:sz w:val="16"/>
                          <w:szCs w:val="20"/>
                        </w:rPr>
                        <w:t>!</w:t>
                      </w:r>
                    </w:p>
                    <w:p w:rsidR="001A5E83" w:rsidRPr="00F47965" w:rsidRDefault="001A5E83" w:rsidP="001A5E83">
                      <w:pPr>
                        <w:pStyle w:val="NormalWeb"/>
                        <w:spacing w:line="276" w:lineRule="auto"/>
                        <w:jc w:val="right"/>
                        <w:rPr>
                          <w:rFonts w:ascii="Arial Rounded MT Bold" w:hAnsi="Arial Rounded MT Bold" w:cstheme="minorHAnsi"/>
                          <w:color w:val="7030A0"/>
                          <w:sz w:val="18"/>
                          <w:szCs w:val="20"/>
                        </w:rPr>
                      </w:pPr>
                      <w:hyperlink r:id="rId7" w:history="1">
                        <w:r w:rsidRPr="00F47965">
                          <w:rPr>
                            <w:rStyle w:val="Hyperlink"/>
                            <w:rFonts w:ascii="Arial Rounded MT Bold" w:eastAsia="Times New Roman" w:hAnsi="Arial Rounded MT Bold" w:cstheme="minorHAnsi"/>
                            <w:bCs/>
                            <w:iCs/>
                            <w:color w:val="000000" w:themeColor="text1"/>
                            <w:sz w:val="16"/>
                            <w:szCs w:val="20"/>
                            <w:u w:val="none"/>
                          </w:rPr>
                          <w:t>info@for-ny.org</w:t>
                        </w:r>
                      </w:hyperlink>
                      <w:r w:rsidRPr="00F47965">
                        <w:rPr>
                          <w:rFonts w:ascii="Arial Rounded MT Bold" w:eastAsia="Times New Roman" w:hAnsi="Arial Rounded MT Bold" w:cstheme="minorHAnsi"/>
                          <w:bCs/>
                          <w:iCs/>
                          <w:color w:val="000000" w:themeColor="text1"/>
                          <w:sz w:val="16"/>
                          <w:szCs w:val="20"/>
                        </w:rPr>
                        <w:t xml:space="preserve">     </w:t>
                      </w:r>
                      <w:r w:rsidRPr="00F47965">
                        <w:rPr>
                          <w:rFonts w:ascii="Arial Rounded MT Bold" w:eastAsia="Times New Roman" w:hAnsi="Arial Rounded MT Bold" w:cstheme="minorHAnsi"/>
                          <w:bCs/>
                          <w:iCs/>
                          <w:color w:val="7030A0"/>
                          <w:sz w:val="16"/>
                          <w:szCs w:val="20"/>
                        </w:rPr>
                        <w:t xml:space="preserve">|     </w:t>
                      </w:r>
                      <w:r w:rsidRPr="00F47965">
                        <w:rPr>
                          <w:rFonts w:ascii="Arial Rounded MT Bold" w:eastAsia="Times New Roman" w:hAnsi="Arial Rounded MT Bold" w:cstheme="minorHAnsi"/>
                          <w:bCs/>
                          <w:iCs/>
                          <w:color w:val="000000" w:themeColor="text1"/>
                          <w:sz w:val="16"/>
                          <w:szCs w:val="20"/>
                        </w:rPr>
                        <w:t>518</w:t>
                      </w:r>
                      <w:r w:rsidR="00FD6B75">
                        <w:rPr>
                          <w:rFonts w:ascii="Arial Rounded MT Bold" w:eastAsia="Times New Roman" w:hAnsi="Arial Rounded MT Bold" w:cstheme="minorHAnsi"/>
                          <w:bCs/>
                          <w:iCs/>
                          <w:color w:val="000000" w:themeColor="text1"/>
                          <w:sz w:val="16"/>
                          <w:szCs w:val="20"/>
                        </w:rPr>
                        <w:t xml:space="preserve">- </w:t>
                      </w:r>
                      <w:r w:rsidRPr="00F47965">
                        <w:rPr>
                          <w:rFonts w:ascii="Arial Rounded MT Bold" w:eastAsia="Times New Roman" w:hAnsi="Arial Rounded MT Bold" w:cstheme="minorHAnsi"/>
                          <w:bCs/>
                          <w:iCs/>
                          <w:color w:val="000000" w:themeColor="text1"/>
                          <w:sz w:val="16"/>
                          <w:szCs w:val="20"/>
                        </w:rPr>
                        <w:t>487</w:t>
                      </w:r>
                      <w:r w:rsidR="00FD6B75">
                        <w:rPr>
                          <w:rFonts w:ascii="Arial Rounded MT Bold" w:eastAsia="Times New Roman" w:hAnsi="Arial Rounded MT Bold" w:cstheme="minorHAnsi"/>
                          <w:bCs/>
                          <w:iCs/>
                          <w:color w:val="000000" w:themeColor="text1"/>
                          <w:sz w:val="16"/>
                          <w:szCs w:val="20"/>
                        </w:rPr>
                        <w:t xml:space="preserve">- </w:t>
                      </w:r>
                      <w:r w:rsidRPr="00F47965">
                        <w:rPr>
                          <w:rFonts w:ascii="Arial Rounded MT Bold" w:eastAsia="Times New Roman" w:hAnsi="Arial Rounded MT Bold" w:cstheme="minorHAnsi"/>
                          <w:bCs/>
                          <w:iCs/>
                          <w:color w:val="000000" w:themeColor="text1"/>
                          <w:sz w:val="16"/>
                          <w:szCs w:val="20"/>
                        </w:rPr>
                        <w:t>4395</w:t>
                      </w:r>
                    </w:p>
                    <w:p w:rsidR="001A5E83" w:rsidRDefault="001A5E83"/>
                  </w:txbxContent>
                </v:textbox>
                <w10:wrap type="square"/>
              </v:shape>
            </w:pict>
          </mc:Fallback>
        </mc:AlternateContent>
      </w:r>
      <w:r w:rsidR="00F47F94">
        <w:rPr>
          <w:noProof/>
          <w:szCs w:val="18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2702</wp:posOffset>
            </wp:positionV>
            <wp:extent cx="2377440" cy="237744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overyLogo_250x2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F94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CB1F7D5" wp14:editId="127D779B">
                <wp:simplePos x="0" y="0"/>
                <wp:positionH relativeFrom="column">
                  <wp:posOffset>4161790</wp:posOffset>
                </wp:positionH>
                <wp:positionV relativeFrom="paragraph">
                  <wp:posOffset>2597312</wp:posOffset>
                </wp:positionV>
                <wp:extent cx="4505325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7F94" w:rsidRPr="00F47F94" w:rsidRDefault="00F458B3" w:rsidP="00F458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color w:val="7030A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F94">
                              <w:rPr>
                                <w:rFonts w:asciiTheme="minorHAnsi" w:hAnsiTheme="minorHAnsi" w:cstheme="minorHAnsi"/>
                                <w:noProof/>
                                <w:color w:val="7030A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Stand Up for </w:t>
                            </w:r>
                          </w:p>
                          <w:p w:rsidR="00F458B3" w:rsidRPr="00F47F94" w:rsidRDefault="00F458B3" w:rsidP="00F458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color w:val="7030A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F94">
                              <w:rPr>
                                <w:rFonts w:asciiTheme="minorHAnsi" w:hAnsiTheme="minorHAnsi" w:cstheme="minorHAnsi"/>
                                <w:noProof/>
                                <w:color w:val="7030A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Recovery</w:t>
                            </w:r>
                            <w:r w:rsidR="007B75B2" w:rsidRPr="00F47F94">
                              <w:rPr>
                                <w:rFonts w:asciiTheme="minorHAnsi" w:hAnsiTheme="minorHAnsi" w:cstheme="minorHAnsi"/>
                                <w:noProof/>
                                <w:color w:val="7030A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2017</w:t>
                            </w:r>
                            <w:r w:rsidRPr="00F47F94">
                              <w:rPr>
                                <w:rFonts w:asciiTheme="minorHAnsi" w:hAnsiTheme="minorHAnsi" w:cstheme="minorHAnsi"/>
                                <w:noProof/>
                                <w:color w:val="7030A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B1F7D5" id="Text Box 1" o:spid="_x0000_s1029" type="#_x0000_t202" style="position:absolute;margin-left:327.7pt;margin-top:204.5pt;width:354.75pt;height:2in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F47F94" w:rsidRPr="00F47F94" w:rsidRDefault="00F458B3" w:rsidP="00F458B3">
                      <w:pPr>
                        <w:jc w:val="center"/>
                        <w:rPr>
                          <w:rFonts w:asciiTheme="minorHAnsi" w:hAnsiTheme="minorHAnsi" w:cstheme="minorHAnsi"/>
                          <w:noProof/>
                          <w:color w:val="7030A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F94">
                        <w:rPr>
                          <w:rFonts w:asciiTheme="minorHAnsi" w:hAnsiTheme="minorHAnsi" w:cstheme="minorHAnsi"/>
                          <w:noProof/>
                          <w:color w:val="7030A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Stand Up for </w:t>
                      </w:r>
                    </w:p>
                    <w:p w:rsidR="00F458B3" w:rsidRPr="00F47F94" w:rsidRDefault="00F458B3" w:rsidP="00F458B3">
                      <w:pPr>
                        <w:jc w:val="center"/>
                        <w:rPr>
                          <w:rFonts w:asciiTheme="minorHAnsi" w:hAnsiTheme="minorHAnsi" w:cstheme="minorHAnsi"/>
                          <w:noProof/>
                          <w:color w:val="7030A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F94">
                        <w:rPr>
                          <w:rFonts w:asciiTheme="minorHAnsi" w:hAnsiTheme="minorHAnsi" w:cstheme="minorHAnsi"/>
                          <w:noProof/>
                          <w:color w:val="7030A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Recovery</w:t>
                      </w:r>
                      <w:r w:rsidR="007B75B2" w:rsidRPr="00F47F94">
                        <w:rPr>
                          <w:rFonts w:asciiTheme="minorHAnsi" w:hAnsiTheme="minorHAnsi" w:cstheme="minorHAnsi"/>
                          <w:noProof/>
                          <w:color w:val="7030A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2017</w:t>
                      </w:r>
                      <w:r w:rsidRPr="00F47F94">
                        <w:rPr>
                          <w:rFonts w:asciiTheme="minorHAnsi" w:hAnsiTheme="minorHAnsi" w:cstheme="minorHAnsi"/>
                          <w:noProof/>
                          <w:color w:val="7030A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1A5E83"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2531110</wp:posOffset>
            </wp:positionH>
            <wp:positionV relativeFrom="page">
              <wp:posOffset>5811297</wp:posOffset>
            </wp:positionV>
            <wp:extent cx="713105" cy="511810"/>
            <wp:effectExtent l="0" t="0" r="0" b="254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coveryLogo-B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8B3"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margin">
                  <wp:posOffset>5019675</wp:posOffset>
                </wp:positionH>
                <wp:positionV relativeFrom="page">
                  <wp:posOffset>5181600</wp:posOffset>
                </wp:positionV>
                <wp:extent cx="2628900" cy="1973580"/>
                <wp:effectExtent l="0" t="0" r="0" b="7620"/>
                <wp:wrapNone/>
                <wp:docPr id="2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900" cy="197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6DE7" w:rsidRDefault="00D56DE7" w:rsidP="00D56DE7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F458B3" w:rsidRPr="00520029" w:rsidRDefault="00F47F94" w:rsidP="00F458B3">
                            <w:pPr>
                              <w:jc w:val="center"/>
                              <w:rPr>
                                <w:rFonts w:ascii="Lucida Sans" w:hAnsi="Lucida Sans"/>
                                <w:color w:val="7030A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7030A0"/>
                                <w:sz w:val="32"/>
                                <w:szCs w:val="32"/>
                                <w:lang w:val="en"/>
                              </w:rPr>
                              <w:br/>
                            </w:r>
                            <w:r w:rsidR="00F458B3" w:rsidRPr="00520029">
                              <w:rPr>
                                <w:rFonts w:ascii="Lucida Sans" w:hAnsi="Lucida Sans"/>
                                <w:color w:val="7030A0"/>
                                <w:sz w:val="32"/>
                                <w:szCs w:val="32"/>
                                <w:lang w:val="en"/>
                              </w:rPr>
                              <w:t>Empire State Plaza</w:t>
                            </w:r>
                          </w:p>
                          <w:p w:rsidR="00F458B3" w:rsidRPr="00520029" w:rsidRDefault="00F458B3" w:rsidP="00F458B3">
                            <w:pPr>
                              <w:jc w:val="center"/>
                              <w:rPr>
                                <w:rFonts w:ascii="Lucida Sans" w:hAnsi="Lucida Sans"/>
                                <w:color w:val="7030A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520029">
                              <w:rPr>
                                <w:rFonts w:ascii="Lucida Sans" w:hAnsi="Lucida Sans"/>
                                <w:color w:val="7030A0"/>
                                <w:sz w:val="32"/>
                                <w:szCs w:val="32"/>
                                <w:lang w:val="en"/>
                              </w:rPr>
                              <w:t>Convention Hall</w:t>
                            </w:r>
                          </w:p>
                          <w:p w:rsidR="00F458B3" w:rsidRPr="00520029" w:rsidRDefault="00F458B3" w:rsidP="00F458B3">
                            <w:pPr>
                              <w:jc w:val="center"/>
                              <w:rPr>
                                <w:rFonts w:ascii="Lucida Sans" w:hAnsi="Lucida Sans"/>
                                <w:color w:val="7030A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520029">
                              <w:rPr>
                                <w:rFonts w:ascii="Lucida Sans" w:hAnsi="Lucida Sans"/>
                                <w:color w:val="7030A0"/>
                                <w:sz w:val="32"/>
                                <w:szCs w:val="32"/>
                                <w:lang w:val="en"/>
                              </w:rPr>
                              <w:t>Albany, New York</w:t>
                            </w:r>
                          </w:p>
                          <w:p w:rsidR="00F458B3" w:rsidRPr="00520029" w:rsidRDefault="00F458B3" w:rsidP="00F458B3">
                            <w:pPr>
                              <w:jc w:val="center"/>
                              <w:rPr>
                                <w:rFonts w:ascii="Lucida Sans" w:hAnsi="Lucida Sans"/>
                                <w:color w:val="7030A0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F458B3" w:rsidRPr="00520029" w:rsidRDefault="00F458B3" w:rsidP="00F458B3">
                            <w:pPr>
                              <w:jc w:val="center"/>
                              <w:rPr>
                                <w:rFonts w:ascii="Lucida Sans" w:hAnsi="Lucida Sans"/>
                                <w:color w:val="7030A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520029">
                              <w:rPr>
                                <w:rFonts w:ascii="Lucida Sans" w:hAnsi="Lucida Sans"/>
                                <w:color w:val="7030A0"/>
                                <w:sz w:val="32"/>
                                <w:szCs w:val="32"/>
                                <w:lang w:val="en"/>
                              </w:rPr>
                              <w:t>February 28, 2017</w:t>
                            </w:r>
                          </w:p>
                          <w:p w:rsidR="00D56DE7" w:rsidRDefault="00D56DE7" w:rsidP="00D56DE7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0" type="#_x0000_t202" style="position:absolute;margin-left:395.25pt;margin-top:408pt;width:207pt;height:155.4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D56DE7" w:rsidRDefault="00D56DE7" w:rsidP="00D56DE7">
                      <w:pPr>
                        <w:rPr>
                          <w:lang w:val="en"/>
                        </w:rPr>
                      </w:pPr>
                    </w:p>
                    <w:p w:rsidR="00F458B3" w:rsidRPr="00520029" w:rsidRDefault="00F47F94" w:rsidP="00F458B3">
                      <w:pPr>
                        <w:jc w:val="center"/>
                        <w:rPr>
                          <w:rFonts w:ascii="Lucida Sans" w:hAnsi="Lucida Sans"/>
                          <w:color w:val="7030A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Lucida Sans" w:hAnsi="Lucida Sans"/>
                          <w:color w:val="7030A0"/>
                          <w:sz w:val="32"/>
                          <w:szCs w:val="32"/>
                          <w:lang w:val="en"/>
                        </w:rPr>
                        <w:br/>
                      </w:r>
                      <w:r w:rsidR="00F458B3" w:rsidRPr="00520029">
                        <w:rPr>
                          <w:rFonts w:ascii="Lucida Sans" w:hAnsi="Lucida Sans"/>
                          <w:color w:val="7030A0"/>
                          <w:sz w:val="32"/>
                          <w:szCs w:val="32"/>
                          <w:lang w:val="en"/>
                        </w:rPr>
                        <w:t>Empire State Plaza</w:t>
                      </w:r>
                    </w:p>
                    <w:p w:rsidR="00F458B3" w:rsidRPr="00520029" w:rsidRDefault="00F458B3" w:rsidP="00F458B3">
                      <w:pPr>
                        <w:jc w:val="center"/>
                        <w:rPr>
                          <w:rFonts w:ascii="Lucida Sans" w:hAnsi="Lucida Sans"/>
                          <w:color w:val="7030A0"/>
                          <w:sz w:val="32"/>
                          <w:szCs w:val="32"/>
                          <w:lang w:val="en"/>
                        </w:rPr>
                      </w:pPr>
                      <w:r w:rsidRPr="00520029">
                        <w:rPr>
                          <w:rFonts w:ascii="Lucida Sans" w:hAnsi="Lucida Sans"/>
                          <w:color w:val="7030A0"/>
                          <w:sz w:val="32"/>
                          <w:szCs w:val="32"/>
                          <w:lang w:val="en"/>
                        </w:rPr>
                        <w:t>Convention Hall</w:t>
                      </w:r>
                    </w:p>
                    <w:p w:rsidR="00F458B3" w:rsidRPr="00520029" w:rsidRDefault="00F458B3" w:rsidP="00F458B3">
                      <w:pPr>
                        <w:jc w:val="center"/>
                        <w:rPr>
                          <w:rFonts w:ascii="Lucida Sans" w:hAnsi="Lucida Sans"/>
                          <w:color w:val="7030A0"/>
                          <w:sz w:val="32"/>
                          <w:szCs w:val="32"/>
                          <w:lang w:val="en"/>
                        </w:rPr>
                      </w:pPr>
                      <w:r w:rsidRPr="00520029">
                        <w:rPr>
                          <w:rFonts w:ascii="Lucida Sans" w:hAnsi="Lucida Sans"/>
                          <w:color w:val="7030A0"/>
                          <w:sz w:val="32"/>
                          <w:szCs w:val="32"/>
                          <w:lang w:val="en"/>
                        </w:rPr>
                        <w:t>Albany, New York</w:t>
                      </w:r>
                    </w:p>
                    <w:p w:rsidR="00F458B3" w:rsidRPr="00520029" w:rsidRDefault="00F458B3" w:rsidP="00F458B3">
                      <w:pPr>
                        <w:jc w:val="center"/>
                        <w:rPr>
                          <w:rFonts w:ascii="Lucida Sans" w:hAnsi="Lucida Sans"/>
                          <w:color w:val="7030A0"/>
                          <w:sz w:val="32"/>
                          <w:szCs w:val="32"/>
                          <w:lang w:val="en"/>
                        </w:rPr>
                      </w:pPr>
                    </w:p>
                    <w:p w:rsidR="00F458B3" w:rsidRPr="00520029" w:rsidRDefault="00F458B3" w:rsidP="00F458B3">
                      <w:pPr>
                        <w:jc w:val="center"/>
                        <w:rPr>
                          <w:rFonts w:ascii="Lucida Sans" w:hAnsi="Lucida Sans"/>
                          <w:color w:val="7030A0"/>
                          <w:sz w:val="32"/>
                          <w:szCs w:val="32"/>
                          <w:lang w:val="en"/>
                        </w:rPr>
                      </w:pPr>
                      <w:r w:rsidRPr="00520029">
                        <w:rPr>
                          <w:rFonts w:ascii="Lucida Sans" w:hAnsi="Lucida Sans"/>
                          <w:color w:val="7030A0"/>
                          <w:sz w:val="32"/>
                          <w:szCs w:val="32"/>
                          <w:lang w:val="en"/>
                        </w:rPr>
                        <w:t>February 28, 2017</w:t>
                      </w:r>
                    </w:p>
                    <w:p w:rsidR="00D56DE7" w:rsidRDefault="00D56DE7" w:rsidP="00D56DE7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56DE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807720</wp:posOffset>
                </wp:positionV>
                <wp:extent cx="2857500" cy="449580"/>
                <wp:effectExtent l="0" t="0" r="0" b="7620"/>
                <wp:wrapNone/>
                <wp:docPr id="1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495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6A3C" w:rsidRPr="004204CC" w:rsidRDefault="00AF6A3C" w:rsidP="00104976">
                            <w:pPr>
                              <w:pStyle w:val="Heading2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  <w:r w:rsidRPr="004204CC">
                              <w:rPr>
                                <w:sz w:val="32"/>
                                <w:szCs w:val="32"/>
                              </w:rPr>
                              <w:t>Special Thanks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1" type="#_x0000_t202" style="position:absolute;margin-left:90pt;margin-top:63.6pt;width:225pt;height:35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" fillcolor="#7030a0" stroked="f">
                <v:textbox>
                  <w:txbxContent>
                    <w:p w:rsidR="00AF6A3C" w:rsidRPr="004204CC" w:rsidRDefault="00AF6A3C" w:rsidP="00104976">
                      <w:pPr>
                        <w:pStyle w:val="Heading2"/>
                        <w:ind w:left="0"/>
                        <w:rPr>
                          <w:sz w:val="32"/>
                          <w:szCs w:val="32"/>
                        </w:rPr>
                      </w:pPr>
                      <w:r w:rsidRPr="004204CC">
                        <w:rPr>
                          <w:sz w:val="32"/>
                          <w:szCs w:val="32"/>
                        </w:rPr>
                        <w:t>Special Thanks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347D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800100</wp:posOffset>
                </wp:positionV>
                <wp:extent cx="3657600" cy="457200"/>
                <wp:effectExtent l="0" t="0" r="0" b="0"/>
                <wp:wrapNone/>
                <wp:docPr id="1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BEE427" id="AutoShape 78" o:spid="_x0000_s1026" style="position:absolute;margin-left:63pt;margin-top:63pt;width:4in;height:36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" fillcolor="#7030a0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3F347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807522</wp:posOffset>
                </wp:positionH>
                <wp:positionV relativeFrom="page">
                  <wp:posOffset>1484416</wp:posOffset>
                </wp:positionV>
                <wp:extent cx="3657600" cy="5372100"/>
                <wp:effectExtent l="19050" t="19050" r="19050" b="19050"/>
                <wp:wrapSquare wrapText="bothSides"/>
                <wp:docPr id="1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0D4" w:rsidRPr="001A5E83" w:rsidRDefault="000F30D4" w:rsidP="00833690">
                            <w:pPr>
                              <w:pStyle w:val="NormalWeb"/>
                              <w:rPr>
                                <w:bCs/>
                                <w:iCs/>
                                <w:color w:val="000000"/>
                                <w:sz w:val="6"/>
                                <w:szCs w:val="22"/>
                              </w:rPr>
                            </w:pPr>
                          </w:p>
                          <w:p w:rsidR="00833690" w:rsidRPr="008E3DB4" w:rsidRDefault="00833690" w:rsidP="00833690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8E3DB4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/>
                                <w:sz w:val="18"/>
                                <w:szCs w:val="20"/>
                              </w:rPr>
                              <w:t>In the spirit of “</w:t>
                            </w:r>
                            <w:r w:rsidR="00351709" w:rsidRPr="008E3DB4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/>
                                <w:sz w:val="18"/>
                                <w:szCs w:val="20"/>
                              </w:rPr>
                              <w:t>It T</w:t>
                            </w:r>
                            <w:r w:rsidRPr="008E3DB4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/>
                                <w:sz w:val="18"/>
                                <w:szCs w:val="20"/>
                              </w:rPr>
                              <w:t xml:space="preserve">akes a Village,” FOR-NY is profoundly grateful to </w:t>
                            </w:r>
                            <w:r w:rsidR="00520029" w:rsidRPr="008E3DB4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/>
                                <w:sz w:val="18"/>
                                <w:szCs w:val="20"/>
                              </w:rPr>
                              <w:t>all</w:t>
                            </w:r>
                            <w:r w:rsidRPr="008E3DB4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/>
                                <w:sz w:val="18"/>
                                <w:szCs w:val="20"/>
                              </w:rPr>
                              <w:t xml:space="preserve"> who made this day possible.</w:t>
                            </w:r>
                          </w:p>
                          <w:p w:rsidR="00833690" w:rsidRPr="00524272" w:rsidRDefault="00833690" w:rsidP="00833690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/>
                                <w:sz w:val="12"/>
                                <w:szCs w:val="20"/>
                              </w:rPr>
                            </w:pPr>
                          </w:p>
                          <w:p w:rsidR="001B60EF" w:rsidRPr="008E3DB4" w:rsidRDefault="00833690" w:rsidP="00833690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8E3DB4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/>
                                <w:sz w:val="18"/>
                                <w:szCs w:val="20"/>
                              </w:rPr>
                              <w:t xml:space="preserve">Thank you to the Long Island Recovery Association (LIRA) for their tireless </w:t>
                            </w:r>
                            <w:r w:rsidR="001B60EF" w:rsidRPr="008E3DB4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/>
                                <w:sz w:val="18"/>
                                <w:szCs w:val="20"/>
                              </w:rPr>
                              <w:t>commitment</w:t>
                            </w:r>
                            <w:r w:rsidRPr="008E3DB4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/>
                                <w:sz w:val="18"/>
                                <w:szCs w:val="20"/>
                              </w:rPr>
                              <w:t xml:space="preserve"> and </w:t>
                            </w:r>
                            <w:r w:rsidR="000F30D4" w:rsidRPr="008E3DB4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/>
                                <w:sz w:val="18"/>
                                <w:szCs w:val="20"/>
                              </w:rPr>
                              <w:t xml:space="preserve">steadfast </w:t>
                            </w:r>
                            <w:r w:rsidRPr="008E3DB4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/>
                                <w:sz w:val="18"/>
                                <w:szCs w:val="20"/>
                              </w:rPr>
                              <w:t>leadership in the recovery movement, for their generous donation</w:t>
                            </w:r>
                            <w:r w:rsidR="001B60EF" w:rsidRPr="008E3DB4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/>
                                <w:sz w:val="18"/>
                                <w:szCs w:val="20"/>
                              </w:rPr>
                              <w:t>,</w:t>
                            </w:r>
                            <w:r w:rsidRPr="008E3DB4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/>
                                <w:sz w:val="18"/>
                                <w:szCs w:val="20"/>
                              </w:rPr>
                              <w:t xml:space="preserve"> and for their outstanding</w:t>
                            </w:r>
                            <w:r w:rsidR="001B60EF" w:rsidRPr="008E3DB4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/>
                                <w:sz w:val="18"/>
                                <w:szCs w:val="20"/>
                              </w:rPr>
                              <w:t xml:space="preserve"> efforts</w:t>
                            </w:r>
                            <w:r w:rsidRPr="008E3DB4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/>
                                <w:sz w:val="18"/>
                                <w:szCs w:val="20"/>
                              </w:rPr>
                              <w:t xml:space="preserve"> in helping to raise $2000 in support of this year's Advocacy Day. </w:t>
                            </w:r>
                          </w:p>
                          <w:p w:rsidR="001B60EF" w:rsidRPr="00524272" w:rsidRDefault="001B60EF" w:rsidP="00833690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/>
                                <w:sz w:val="12"/>
                                <w:szCs w:val="20"/>
                              </w:rPr>
                            </w:pPr>
                          </w:p>
                          <w:p w:rsidR="000F30D4" w:rsidRPr="008E3DB4" w:rsidRDefault="00833690" w:rsidP="001B60EF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8E3DB4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/>
                                <w:sz w:val="18"/>
                                <w:szCs w:val="20"/>
                              </w:rPr>
                              <w:t>In addition</w:t>
                            </w:r>
                            <w:r w:rsidR="001B60EF" w:rsidRPr="008E3DB4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/>
                                <w:sz w:val="18"/>
                                <w:szCs w:val="20"/>
                              </w:rPr>
                              <w:t>,</w:t>
                            </w:r>
                            <w:r w:rsidRPr="008E3DB4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/>
                                <w:sz w:val="18"/>
                                <w:szCs w:val="20"/>
                              </w:rPr>
                              <w:t xml:space="preserve"> thank you to the following organizations for their generous contributions</w:t>
                            </w:r>
                            <w:r w:rsidR="001B60EF" w:rsidRPr="008E3DB4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/>
                                <w:sz w:val="18"/>
                                <w:szCs w:val="20"/>
                              </w:rPr>
                              <w:t xml:space="preserve">: </w:t>
                            </w:r>
                          </w:p>
                          <w:p w:rsidR="001B60EF" w:rsidRPr="00524272" w:rsidRDefault="001B60EF" w:rsidP="001A5E83">
                            <w:pPr>
                              <w:pStyle w:val="NormalWeb"/>
                              <w:spacing w:line="276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524272">
                              <w:rPr>
                                <w:rFonts w:asciiTheme="minorHAnsi" w:eastAsia="Times New Roman" w:hAnsiTheme="minorHAnsi" w:cstheme="minorHAnsi"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>Bridgeback</w:t>
                            </w:r>
                            <w:proofErr w:type="spellEnd"/>
                            <w:r w:rsidRPr="00524272">
                              <w:rPr>
                                <w:rFonts w:asciiTheme="minorHAnsi" w:eastAsia="Times New Roman" w:hAnsiTheme="minorHAnsi" w:cstheme="minorHAnsi"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to Life</w:t>
                            </w:r>
                          </w:p>
                          <w:p w:rsidR="007B75B2" w:rsidRPr="00524272" w:rsidRDefault="007B75B2" w:rsidP="001A5E83">
                            <w:pPr>
                              <w:pStyle w:val="NormalWeb"/>
                              <w:spacing w:line="276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524272">
                              <w:rPr>
                                <w:rFonts w:asciiTheme="minorHAnsi" w:eastAsia="Times New Roman" w:hAnsiTheme="minorHAnsi" w:cstheme="minorHAnsi"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>Families in Support of Treatment</w:t>
                            </w:r>
                          </w:p>
                          <w:p w:rsidR="007B75B2" w:rsidRPr="00524272" w:rsidRDefault="007B75B2" w:rsidP="001A5E83">
                            <w:pPr>
                              <w:pStyle w:val="NormalWeb"/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0"/>
                              </w:rPr>
                            </w:pPr>
                            <w:r w:rsidRPr="00524272">
                              <w:rPr>
                                <w:rFonts w:asciiTheme="minorHAnsi" w:eastAsia="Times New Roman" w:hAnsiTheme="minorHAnsi" w:cstheme="minorHAnsi"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>Kenneth Peters Center</w:t>
                            </w:r>
                          </w:p>
                          <w:p w:rsidR="001B60EF" w:rsidRPr="00524272" w:rsidRDefault="001B60EF" w:rsidP="001A5E83">
                            <w:pPr>
                              <w:pStyle w:val="NormalWeb"/>
                              <w:spacing w:line="276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524272">
                              <w:rPr>
                                <w:rFonts w:asciiTheme="minorHAnsi" w:eastAsia="Times New Roman" w:hAnsiTheme="minorHAnsi" w:cstheme="minorHAnsi"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>Long Island Center for Recovery</w:t>
                            </w:r>
                          </w:p>
                          <w:p w:rsidR="001B60EF" w:rsidRPr="00524272" w:rsidRDefault="00833690" w:rsidP="001A5E83">
                            <w:pPr>
                              <w:pStyle w:val="NormalWeb"/>
                              <w:spacing w:line="276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524272">
                              <w:rPr>
                                <w:rFonts w:asciiTheme="minorHAnsi" w:eastAsia="Times New Roman" w:hAnsiTheme="minorHAnsi" w:cstheme="minorHAnsi"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Long Island Council on </w:t>
                            </w:r>
                            <w:r w:rsidR="00AB631A" w:rsidRPr="00524272">
                              <w:rPr>
                                <w:rFonts w:asciiTheme="minorHAnsi" w:eastAsia="Times New Roman" w:hAnsiTheme="minorHAnsi" w:cstheme="minorHAnsi"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Alcoholism and Drug </w:t>
                            </w:r>
                            <w:r w:rsidR="001B60EF" w:rsidRPr="00524272">
                              <w:rPr>
                                <w:rFonts w:asciiTheme="minorHAnsi" w:eastAsia="Times New Roman" w:hAnsiTheme="minorHAnsi" w:cstheme="minorHAnsi"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>Dependence</w:t>
                            </w:r>
                          </w:p>
                          <w:p w:rsidR="007B75B2" w:rsidRPr="00524272" w:rsidRDefault="007B75B2" w:rsidP="001A5E83">
                            <w:pPr>
                              <w:pStyle w:val="NormalWeb"/>
                              <w:spacing w:line="276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524272">
                              <w:rPr>
                                <w:rFonts w:asciiTheme="minorHAnsi" w:eastAsia="Times New Roman" w:hAnsiTheme="minorHAnsi" w:cstheme="minorHAnsi"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>Seafield</w:t>
                            </w:r>
                            <w:proofErr w:type="spellEnd"/>
                            <w:r w:rsidRPr="00524272">
                              <w:rPr>
                                <w:rFonts w:asciiTheme="minorHAnsi" w:eastAsia="Times New Roman" w:hAnsiTheme="minorHAnsi" w:cstheme="minorHAnsi"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Center</w:t>
                            </w:r>
                          </w:p>
                          <w:p w:rsidR="008E3DB4" w:rsidRPr="00524272" w:rsidRDefault="008E3DB4" w:rsidP="001A5E83">
                            <w:pPr>
                              <w:pStyle w:val="NormalWeb"/>
                              <w:spacing w:line="276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524272">
                              <w:rPr>
                                <w:rFonts w:asciiTheme="minorHAnsi" w:eastAsia="Times New Roman" w:hAnsiTheme="minorHAnsi" w:cstheme="minorHAnsi"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>Restore Health and Wellness (out of state)</w:t>
                            </w:r>
                          </w:p>
                          <w:p w:rsidR="001B60EF" w:rsidRPr="008E3DB4" w:rsidRDefault="001B60EF" w:rsidP="001B60EF">
                            <w:pPr>
                              <w:pStyle w:val="NormalWeb"/>
                              <w:rPr>
                                <w:rFonts w:asciiTheme="minorHAnsi" w:eastAsia="Times New Roman" w:hAnsiTheme="minorHAnsi" w:cstheme="minorHAnsi"/>
                                <w:bCs/>
                                <w:iCs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:rsidR="00520029" w:rsidRPr="008E3DB4" w:rsidRDefault="00520029" w:rsidP="001B60EF">
                            <w:pPr>
                              <w:pStyle w:val="NormalWeb"/>
                              <w:rPr>
                                <w:rFonts w:asciiTheme="minorHAnsi" w:eastAsia="Times New Roman" w:hAnsiTheme="minorHAnsi" w:cstheme="minorHAnsi"/>
                                <w:bCs/>
                                <w:i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8E3DB4">
                              <w:rPr>
                                <w:rFonts w:asciiTheme="minorHAnsi" w:eastAsia="Times New Roman" w:hAnsiTheme="minorHAnsi" w:cstheme="minorHAnsi"/>
                                <w:bCs/>
                                <w:iCs/>
                                <w:color w:val="000000"/>
                                <w:sz w:val="18"/>
                                <w:szCs w:val="20"/>
                              </w:rPr>
                              <w:t xml:space="preserve">Thank you to Amaris and Jeremy Elliott-Engel for their generous contribution in honor of their mother and her legacy as a true friend of recovery, Laura Elliott-Engel.  </w:t>
                            </w:r>
                          </w:p>
                          <w:p w:rsidR="00520029" w:rsidRPr="00524272" w:rsidRDefault="00520029" w:rsidP="001B60EF">
                            <w:pPr>
                              <w:pStyle w:val="NormalWeb"/>
                              <w:rPr>
                                <w:rFonts w:asciiTheme="minorHAnsi" w:eastAsia="Times New Roman" w:hAnsiTheme="minorHAnsi" w:cstheme="minorHAnsi"/>
                                <w:bCs/>
                                <w:iCs/>
                                <w:color w:val="000000"/>
                                <w:sz w:val="12"/>
                                <w:szCs w:val="20"/>
                              </w:rPr>
                            </w:pPr>
                          </w:p>
                          <w:p w:rsidR="001B60EF" w:rsidRDefault="00654EA3" w:rsidP="001B60EF">
                            <w:pPr>
                              <w:pStyle w:val="NormalWeb"/>
                              <w:rPr>
                                <w:rFonts w:asciiTheme="minorHAnsi" w:eastAsia="Times New Roman" w:hAnsiTheme="minorHAnsi" w:cstheme="minorHAnsi"/>
                                <w:bCs/>
                                <w:i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8E3DB4">
                              <w:rPr>
                                <w:rFonts w:asciiTheme="minorHAnsi" w:eastAsia="Times New Roman" w:hAnsiTheme="minorHAnsi" w:cstheme="minorHAnsi"/>
                                <w:bCs/>
                                <w:iCs/>
                                <w:color w:val="000000"/>
                                <w:sz w:val="18"/>
                                <w:szCs w:val="20"/>
                              </w:rPr>
                              <w:t>Finally</w:t>
                            </w:r>
                            <w:r w:rsidR="001B60EF" w:rsidRPr="008E3DB4">
                              <w:rPr>
                                <w:rFonts w:asciiTheme="minorHAnsi" w:eastAsia="Times New Roman" w:hAnsiTheme="minorHAnsi" w:cstheme="minorHAnsi"/>
                                <w:bCs/>
                                <w:iCs/>
                                <w:color w:val="000000"/>
                                <w:sz w:val="18"/>
                                <w:szCs w:val="20"/>
                              </w:rPr>
                              <w:t>, to everyone who made a pers</w:t>
                            </w:r>
                            <w:r w:rsidR="00351709" w:rsidRPr="008E3DB4">
                              <w:rPr>
                                <w:rFonts w:asciiTheme="minorHAnsi" w:eastAsia="Times New Roman" w:hAnsiTheme="minorHAnsi" w:cstheme="minorHAnsi"/>
                                <w:bCs/>
                                <w:iCs/>
                                <w:color w:val="000000"/>
                                <w:sz w:val="18"/>
                                <w:szCs w:val="20"/>
                              </w:rPr>
                              <w:t>onal donation specifically in support of today’s program, thank you!</w:t>
                            </w:r>
                          </w:p>
                          <w:p w:rsidR="00F47965" w:rsidRDefault="00F47965" w:rsidP="001B60EF">
                            <w:pPr>
                              <w:pStyle w:val="NormalWeb"/>
                              <w:rPr>
                                <w:rFonts w:asciiTheme="minorHAnsi" w:eastAsia="Times New Roman" w:hAnsiTheme="minorHAnsi" w:cstheme="minorHAnsi"/>
                                <w:bCs/>
                                <w:iCs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:rsidR="00F47965" w:rsidRPr="008E3DB4" w:rsidRDefault="00F47965" w:rsidP="001B60EF">
                            <w:pPr>
                              <w:pStyle w:val="NormalWeb"/>
                              <w:rPr>
                                <w:rFonts w:asciiTheme="minorHAnsi" w:eastAsia="Times New Roman" w:hAnsiTheme="minorHAnsi" w:cstheme="minorHAnsi"/>
                                <w:bCs/>
                                <w:iCs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:rsidR="00654EA3" w:rsidRPr="008E3DB4" w:rsidRDefault="00654EA3" w:rsidP="001B60EF">
                            <w:pPr>
                              <w:pStyle w:val="NormalWeb"/>
                              <w:rPr>
                                <w:rFonts w:asciiTheme="minorHAnsi" w:eastAsia="Times New Roman" w:hAnsiTheme="minorHAnsi" w:cstheme="minorHAnsi"/>
                                <w:bCs/>
                                <w:iCs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:rsidR="000F30D4" w:rsidRPr="007B75B2" w:rsidRDefault="000F30D4" w:rsidP="000F30D4">
                            <w:pPr>
                              <w:pStyle w:val="NormalWeb"/>
                              <w:jc w:val="right"/>
                              <w:rPr>
                                <w:rFonts w:asciiTheme="minorHAnsi" w:eastAsia="Times New Roman" w:hAnsiTheme="minorHAnsi" w:cstheme="minorHAnsi"/>
                                <w:bCs/>
                                <w:iCs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AF6A3C" w:rsidRDefault="00AF6A3C" w:rsidP="002D063C">
                            <w:pPr>
                              <w:pStyle w:val="list1"/>
                            </w:pPr>
                          </w:p>
                          <w:p w:rsidR="000F30D4" w:rsidRDefault="000F30D4" w:rsidP="002D063C">
                            <w:pPr>
                              <w:pStyle w:val="list1"/>
                            </w:pPr>
                          </w:p>
                          <w:p w:rsidR="000F30D4" w:rsidRPr="00903F40" w:rsidRDefault="000F30D4" w:rsidP="000F30D4">
                            <w:pPr>
                              <w:pStyle w:val="list1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2" type="#_x0000_t202" style="position:absolute;margin-left:63.6pt;margin-top:116.9pt;width:4in;height:423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" strokecolor="silver" strokeweight="3pt">
                <v:textbox inset=",7.2pt,,7.2pt">
                  <w:txbxContent>
                    <w:p w:rsidR="000F30D4" w:rsidRPr="001A5E83" w:rsidRDefault="000F30D4" w:rsidP="00833690">
                      <w:pPr>
                        <w:pStyle w:val="NormalWeb"/>
                        <w:rPr>
                          <w:bCs/>
                          <w:iCs/>
                          <w:color w:val="000000"/>
                          <w:sz w:val="6"/>
                          <w:szCs w:val="22"/>
                        </w:rPr>
                      </w:pPr>
                    </w:p>
                    <w:p w:rsidR="00833690" w:rsidRPr="008E3DB4" w:rsidRDefault="00833690" w:rsidP="00833690">
                      <w:pPr>
                        <w:pStyle w:val="NormalWeb"/>
                        <w:rPr>
                          <w:rFonts w:asciiTheme="minorHAnsi" w:hAnsiTheme="minorHAnsi" w:cstheme="minorHAnsi"/>
                          <w:bCs/>
                          <w:iCs/>
                          <w:color w:val="000000"/>
                          <w:sz w:val="18"/>
                          <w:szCs w:val="20"/>
                        </w:rPr>
                      </w:pPr>
                      <w:r w:rsidRPr="008E3DB4">
                        <w:rPr>
                          <w:rFonts w:asciiTheme="minorHAnsi" w:hAnsiTheme="minorHAnsi" w:cstheme="minorHAnsi"/>
                          <w:bCs/>
                          <w:iCs/>
                          <w:color w:val="000000"/>
                          <w:sz w:val="18"/>
                          <w:szCs w:val="20"/>
                        </w:rPr>
                        <w:t>In the spirit of “</w:t>
                      </w:r>
                      <w:r w:rsidR="00351709" w:rsidRPr="008E3DB4">
                        <w:rPr>
                          <w:rFonts w:asciiTheme="minorHAnsi" w:hAnsiTheme="minorHAnsi" w:cstheme="minorHAnsi"/>
                          <w:bCs/>
                          <w:iCs/>
                          <w:color w:val="000000"/>
                          <w:sz w:val="18"/>
                          <w:szCs w:val="20"/>
                        </w:rPr>
                        <w:t>It T</w:t>
                      </w:r>
                      <w:r w:rsidRPr="008E3DB4">
                        <w:rPr>
                          <w:rFonts w:asciiTheme="minorHAnsi" w:hAnsiTheme="minorHAnsi" w:cstheme="minorHAnsi"/>
                          <w:bCs/>
                          <w:iCs/>
                          <w:color w:val="000000"/>
                          <w:sz w:val="18"/>
                          <w:szCs w:val="20"/>
                        </w:rPr>
                        <w:t xml:space="preserve">akes a Village,” FOR-NY is profoundly grateful to </w:t>
                      </w:r>
                      <w:r w:rsidR="00520029" w:rsidRPr="008E3DB4">
                        <w:rPr>
                          <w:rFonts w:asciiTheme="minorHAnsi" w:hAnsiTheme="minorHAnsi" w:cstheme="minorHAnsi"/>
                          <w:bCs/>
                          <w:iCs/>
                          <w:color w:val="000000"/>
                          <w:sz w:val="18"/>
                          <w:szCs w:val="20"/>
                        </w:rPr>
                        <w:t>all</w:t>
                      </w:r>
                      <w:r w:rsidRPr="008E3DB4">
                        <w:rPr>
                          <w:rFonts w:asciiTheme="minorHAnsi" w:hAnsiTheme="minorHAnsi" w:cstheme="minorHAnsi"/>
                          <w:bCs/>
                          <w:iCs/>
                          <w:color w:val="000000"/>
                          <w:sz w:val="18"/>
                          <w:szCs w:val="20"/>
                        </w:rPr>
                        <w:t xml:space="preserve"> who made this day possible.</w:t>
                      </w:r>
                    </w:p>
                    <w:p w:rsidR="00833690" w:rsidRPr="00524272" w:rsidRDefault="00833690" w:rsidP="00833690">
                      <w:pPr>
                        <w:pStyle w:val="NormalWeb"/>
                        <w:rPr>
                          <w:rFonts w:asciiTheme="minorHAnsi" w:hAnsiTheme="minorHAnsi" w:cstheme="minorHAnsi"/>
                          <w:bCs/>
                          <w:iCs/>
                          <w:color w:val="000000"/>
                          <w:sz w:val="12"/>
                          <w:szCs w:val="20"/>
                        </w:rPr>
                      </w:pPr>
                    </w:p>
                    <w:p w:rsidR="001B60EF" w:rsidRPr="008E3DB4" w:rsidRDefault="00833690" w:rsidP="00833690">
                      <w:pPr>
                        <w:pStyle w:val="NormalWeb"/>
                        <w:rPr>
                          <w:rFonts w:asciiTheme="minorHAnsi" w:hAnsiTheme="minorHAnsi" w:cstheme="minorHAnsi"/>
                          <w:bCs/>
                          <w:iCs/>
                          <w:color w:val="000000"/>
                          <w:sz w:val="18"/>
                          <w:szCs w:val="20"/>
                        </w:rPr>
                      </w:pPr>
                      <w:r w:rsidRPr="008E3DB4">
                        <w:rPr>
                          <w:rFonts w:asciiTheme="minorHAnsi" w:hAnsiTheme="minorHAnsi" w:cstheme="minorHAnsi"/>
                          <w:bCs/>
                          <w:iCs/>
                          <w:color w:val="000000"/>
                          <w:sz w:val="18"/>
                          <w:szCs w:val="20"/>
                        </w:rPr>
                        <w:t xml:space="preserve">Thank you to the Long Island Recovery Association (LIRA) for their tireless </w:t>
                      </w:r>
                      <w:r w:rsidR="001B60EF" w:rsidRPr="008E3DB4">
                        <w:rPr>
                          <w:rFonts w:asciiTheme="minorHAnsi" w:hAnsiTheme="minorHAnsi" w:cstheme="minorHAnsi"/>
                          <w:bCs/>
                          <w:iCs/>
                          <w:color w:val="000000"/>
                          <w:sz w:val="18"/>
                          <w:szCs w:val="20"/>
                        </w:rPr>
                        <w:t>commitment</w:t>
                      </w:r>
                      <w:r w:rsidRPr="008E3DB4">
                        <w:rPr>
                          <w:rFonts w:asciiTheme="minorHAnsi" w:hAnsiTheme="minorHAnsi" w:cstheme="minorHAnsi"/>
                          <w:bCs/>
                          <w:iCs/>
                          <w:color w:val="000000"/>
                          <w:sz w:val="18"/>
                          <w:szCs w:val="20"/>
                        </w:rPr>
                        <w:t xml:space="preserve"> and </w:t>
                      </w:r>
                      <w:r w:rsidR="000F30D4" w:rsidRPr="008E3DB4">
                        <w:rPr>
                          <w:rFonts w:asciiTheme="minorHAnsi" w:hAnsiTheme="minorHAnsi" w:cstheme="minorHAnsi"/>
                          <w:bCs/>
                          <w:iCs/>
                          <w:color w:val="000000"/>
                          <w:sz w:val="18"/>
                          <w:szCs w:val="20"/>
                        </w:rPr>
                        <w:t xml:space="preserve">steadfast </w:t>
                      </w:r>
                      <w:r w:rsidRPr="008E3DB4">
                        <w:rPr>
                          <w:rFonts w:asciiTheme="minorHAnsi" w:hAnsiTheme="minorHAnsi" w:cstheme="minorHAnsi"/>
                          <w:bCs/>
                          <w:iCs/>
                          <w:color w:val="000000"/>
                          <w:sz w:val="18"/>
                          <w:szCs w:val="20"/>
                        </w:rPr>
                        <w:t>leadership in the recovery movement, for their generous donation</w:t>
                      </w:r>
                      <w:r w:rsidR="001B60EF" w:rsidRPr="008E3DB4">
                        <w:rPr>
                          <w:rFonts w:asciiTheme="minorHAnsi" w:hAnsiTheme="minorHAnsi" w:cstheme="minorHAnsi"/>
                          <w:bCs/>
                          <w:iCs/>
                          <w:color w:val="000000"/>
                          <w:sz w:val="18"/>
                          <w:szCs w:val="20"/>
                        </w:rPr>
                        <w:t>,</w:t>
                      </w:r>
                      <w:r w:rsidRPr="008E3DB4">
                        <w:rPr>
                          <w:rFonts w:asciiTheme="minorHAnsi" w:hAnsiTheme="minorHAnsi" w:cstheme="minorHAnsi"/>
                          <w:bCs/>
                          <w:iCs/>
                          <w:color w:val="000000"/>
                          <w:sz w:val="18"/>
                          <w:szCs w:val="20"/>
                        </w:rPr>
                        <w:t xml:space="preserve"> and for their outstanding</w:t>
                      </w:r>
                      <w:r w:rsidR="001B60EF" w:rsidRPr="008E3DB4">
                        <w:rPr>
                          <w:rFonts w:asciiTheme="minorHAnsi" w:hAnsiTheme="minorHAnsi" w:cstheme="minorHAnsi"/>
                          <w:bCs/>
                          <w:iCs/>
                          <w:color w:val="000000"/>
                          <w:sz w:val="18"/>
                          <w:szCs w:val="20"/>
                        </w:rPr>
                        <w:t xml:space="preserve"> efforts</w:t>
                      </w:r>
                      <w:r w:rsidRPr="008E3DB4">
                        <w:rPr>
                          <w:rFonts w:asciiTheme="minorHAnsi" w:hAnsiTheme="minorHAnsi" w:cstheme="minorHAnsi"/>
                          <w:bCs/>
                          <w:iCs/>
                          <w:color w:val="000000"/>
                          <w:sz w:val="18"/>
                          <w:szCs w:val="20"/>
                        </w:rPr>
                        <w:t xml:space="preserve"> in helping to raise $2000 in support of this year's Advocacy Day. </w:t>
                      </w:r>
                    </w:p>
                    <w:p w:rsidR="001B60EF" w:rsidRPr="00524272" w:rsidRDefault="001B60EF" w:rsidP="00833690">
                      <w:pPr>
                        <w:pStyle w:val="NormalWeb"/>
                        <w:rPr>
                          <w:rFonts w:asciiTheme="minorHAnsi" w:hAnsiTheme="minorHAnsi" w:cstheme="minorHAnsi"/>
                          <w:bCs/>
                          <w:iCs/>
                          <w:color w:val="000000"/>
                          <w:sz w:val="12"/>
                          <w:szCs w:val="20"/>
                        </w:rPr>
                      </w:pPr>
                    </w:p>
                    <w:p w:rsidR="000F30D4" w:rsidRPr="008E3DB4" w:rsidRDefault="00833690" w:rsidP="001B60EF">
                      <w:pPr>
                        <w:pStyle w:val="NormalWeb"/>
                        <w:rPr>
                          <w:rFonts w:asciiTheme="minorHAnsi" w:hAnsiTheme="minorHAnsi" w:cstheme="minorHAnsi"/>
                          <w:bCs/>
                          <w:iCs/>
                          <w:color w:val="000000"/>
                          <w:sz w:val="18"/>
                          <w:szCs w:val="20"/>
                        </w:rPr>
                      </w:pPr>
                      <w:r w:rsidRPr="008E3DB4">
                        <w:rPr>
                          <w:rFonts w:asciiTheme="minorHAnsi" w:hAnsiTheme="minorHAnsi" w:cstheme="minorHAnsi"/>
                          <w:bCs/>
                          <w:iCs/>
                          <w:color w:val="000000"/>
                          <w:sz w:val="18"/>
                          <w:szCs w:val="20"/>
                        </w:rPr>
                        <w:t>In addition</w:t>
                      </w:r>
                      <w:r w:rsidR="001B60EF" w:rsidRPr="008E3DB4">
                        <w:rPr>
                          <w:rFonts w:asciiTheme="minorHAnsi" w:hAnsiTheme="minorHAnsi" w:cstheme="minorHAnsi"/>
                          <w:bCs/>
                          <w:iCs/>
                          <w:color w:val="000000"/>
                          <w:sz w:val="18"/>
                          <w:szCs w:val="20"/>
                        </w:rPr>
                        <w:t>,</w:t>
                      </w:r>
                      <w:r w:rsidRPr="008E3DB4">
                        <w:rPr>
                          <w:rFonts w:asciiTheme="minorHAnsi" w:hAnsiTheme="minorHAnsi" w:cstheme="minorHAnsi"/>
                          <w:bCs/>
                          <w:iCs/>
                          <w:color w:val="000000"/>
                          <w:sz w:val="18"/>
                          <w:szCs w:val="20"/>
                        </w:rPr>
                        <w:t xml:space="preserve"> thank you to the following organizations for their generous contributions</w:t>
                      </w:r>
                      <w:r w:rsidR="001B60EF" w:rsidRPr="008E3DB4">
                        <w:rPr>
                          <w:rFonts w:asciiTheme="minorHAnsi" w:hAnsiTheme="minorHAnsi" w:cstheme="minorHAnsi"/>
                          <w:bCs/>
                          <w:iCs/>
                          <w:color w:val="000000"/>
                          <w:sz w:val="18"/>
                          <w:szCs w:val="20"/>
                        </w:rPr>
                        <w:t xml:space="preserve">: </w:t>
                      </w:r>
                    </w:p>
                    <w:p w:rsidR="001B60EF" w:rsidRPr="00524272" w:rsidRDefault="001B60EF" w:rsidP="001A5E83">
                      <w:pPr>
                        <w:pStyle w:val="NormalWeb"/>
                        <w:spacing w:line="276" w:lineRule="auto"/>
                        <w:jc w:val="center"/>
                        <w:rPr>
                          <w:rFonts w:asciiTheme="minorHAnsi" w:eastAsia="Times New Roman" w:hAnsiTheme="minorHAnsi" w:cstheme="minorHAnsi"/>
                          <w:bCs/>
                          <w:i/>
                          <w:iCs/>
                          <w:sz w:val="18"/>
                          <w:szCs w:val="20"/>
                        </w:rPr>
                      </w:pPr>
                      <w:proofErr w:type="spellStart"/>
                      <w:r w:rsidRPr="00524272">
                        <w:rPr>
                          <w:rFonts w:asciiTheme="minorHAnsi" w:eastAsia="Times New Roman" w:hAnsiTheme="minorHAnsi" w:cstheme="minorHAnsi"/>
                          <w:bCs/>
                          <w:i/>
                          <w:iCs/>
                          <w:sz w:val="18"/>
                          <w:szCs w:val="20"/>
                        </w:rPr>
                        <w:t>Bridgeback</w:t>
                      </w:r>
                      <w:proofErr w:type="spellEnd"/>
                      <w:r w:rsidRPr="00524272">
                        <w:rPr>
                          <w:rFonts w:asciiTheme="minorHAnsi" w:eastAsia="Times New Roman" w:hAnsiTheme="minorHAnsi" w:cstheme="minorHAnsi"/>
                          <w:bCs/>
                          <w:i/>
                          <w:iCs/>
                          <w:sz w:val="18"/>
                          <w:szCs w:val="20"/>
                        </w:rPr>
                        <w:t xml:space="preserve"> to Life</w:t>
                      </w:r>
                    </w:p>
                    <w:p w:rsidR="007B75B2" w:rsidRPr="00524272" w:rsidRDefault="007B75B2" w:rsidP="001A5E83">
                      <w:pPr>
                        <w:pStyle w:val="NormalWeb"/>
                        <w:spacing w:line="276" w:lineRule="auto"/>
                        <w:jc w:val="center"/>
                        <w:rPr>
                          <w:rFonts w:asciiTheme="minorHAnsi" w:eastAsia="Times New Roman" w:hAnsiTheme="minorHAnsi" w:cstheme="minorHAnsi"/>
                          <w:bCs/>
                          <w:i/>
                          <w:iCs/>
                          <w:sz w:val="18"/>
                          <w:szCs w:val="20"/>
                        </w:rPr>
                      </w:pPr>
                      <w:r w:rsidRPr="00524272">
                        <w:rPr>
                          <w:rFonts w:asciiTheme="minorHAnsi" w:eastAsia="Times New Roman" w:hAnsiTheme="minorHAnsi" w:cstheme="minorHAnsi"/>
                          <w:bCs/>
                          <w:i/>
                          <w:iCs/>
                          <w:sz w:val="18"/>
                          <w:szCs w:val="20"/>
                        </w:rPr>
                        <w:t>Families in Support of Treatment</w:t>
                      </w:r>
                    </w:p>
                    <w:p w:rsidR="007B75B2" w:rsidRPr="00524272" w:rsidRDefault="007B75B2" w:rsidP="001A5E83">
                      <w:pPr>
                        <w:pStyle w:val="NormalWeb"/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i/>
                          <w:sz w:val="18"/>
                          <w:szCs w:val="20"/>
                        </w:rPr>
                      </w:pPr>
                      <w:r w:rsidRPr="00524272">
                        <w:rPr>
                          <w:rFonts w:asciiTheme="minorHAnsi" w:eastAsia="Times New Roman" w:hAnsiTheme="minorHAnsi" w:cstheme="minorHAnsi"/>
                          <w:bCs/>
                          <w:i/>
                          <w:iCs/>
                          <w:sz w:val="18"/>
                          <w:szCs w:val="20"/>
                        </w:rPr>
                        <w:t>Kenneth Peters Center</w:t>
                      </w:r>
                    </w:p>
                    <w:p w:rsidR="001B60EF" w:rsidRPr="00524272" w:rsidRDefault="001B60EF" w:rsidP="001A5E83">
                      <w:pPr>
                        <w:pStyle w:val="NormalWeb"/>
                        <w:spacing w:line="276" w:lineRule="auto"/>
                        <w:jc w:val="center"/>
                        <w:rPr>
                          <w:rFonts w:asciiTheme="minorHAnsi" w:eastAsia="Times New Roman" w:hAnsiTheme="minorHAnsi" w:cstheme="minorHAnsi"/>
                          <w:bCs/>
                          <w:i/>
                          <w:iCs/>
                          <w:sz w:val="18"/>
                          <w:szCs w:val="20"/>
                        </w:rPr>
                      </w:pPr>
                      <w:r w:rsidRPr="00524272">
                        <w:rPr>
                          <w:rFonts w:asciiTheme="minorHAnsi" w:eastAsia="Times New Roman" w:hAnsiTheme="minorHAnsi" w:cstheme="minorHAnsi"/>
                          <w:bCs/>
                          <w:i/>
                          <w:iCs/>
                          <w:sz w:val="18"/>
                          <w:szCs w:val="20"/>
                        </w:rPr>
                        <w:t>Long Island Center for Recovery</w:t>
                      </w:r>
                    </w:p>
                    <w:p w:rsidR="001B60EF" w:rsidRPr="00524272" w:rsidRDefault="00833690" w:rsidP="001A5E83">
                      <w:pPr>
                        <w:pStyle w:val="NormalWeb"/>
                        <w:spacing w:line="276" w:lineRule="auto"/>
                        <w:jc w:val="center"/>
                        <w:rPr>
                          <w:rFonts w:asciiTheme="minorHAnsi" w:eastAsia="Times New Roman" w:hAnsiTheme="minorHAnsi" w:cstheme="minorHAnsi"/>
                          <w:bCs/>
                          <w:i/>
                          <w:iCs/>
                          <w:sz w:val="18"/>
                          <w:szCs w:val="20"/>
                        </w:rPr>
                      </w:pPr>
                      <w:r w:rsidRPr="00524272">
                        <w:rPr>
                          <w:rFonts w:asciiTheme="minorHAnsi" w:eastAsia="Times New Roman" w:hAnsiTheme="minorHAnsi" w:cstheme="minorHAnsi"/>
                          <w:bCs/>
                          <w:i/>
                          <w:iCs/>
                          <w:sz w:val="18"/>
                          <w:szCs w:val="20"/>
                        </w:rPr>
                        <w:t xml:space="preserve">Long Island Council on </w:t>
                      </w:r>
                      <w:r w:rsidR="00AB631A" w:rsidRPr="00524272">
                        <w:rPr>
                          <w:rFonts w:asciiTheme="minorHAnsi" w:eastAsia="Times New Roman" w:hAnsiTheme="minorHAnsi" w:cstheme="minorHAnsi"/>
                          <w:bCs/>
                          <w:i/>
                          <w:iCs/>
                          <w:sz w:val="18"/>
                          <w:szCs w:val="20"/>
                        </w:rPr>
                        <w:t xml:space="preserve">Alcoholism and Drug </w:t>
                      </w:r>
                      <w:r w:rsidR="001B60EF" w:rsidRPr="00524272">
                        <w:rPr>
                          <w:rFonts w:asciiTheme="minorHAnsi" w:eastAsia="Times New Roman" w:hAnsiTheme="minorHAnsi" w:cstheme="minorHAnsi"/>
                          <w:bCs/>
                          <w:i/>
                          <w:iCs/>
                          <w:sz w:val="18"/>
                          <w:szCs w:val="20"/>
                        </w:rPr>
                        <w:t>Dependence</w:t>
                      </w:r>
                    </w:p>
                    <w:p w:rsidR="007B75B2" w:rsidRPr="00524272" w:rsidRDefault="007B75B2" w:rsidP="001A5E83">
                      <w:pPr>
                        <w:pStyle w:val="NormalWeb"/>
                        <w:spacing w:line="276" w:lineRule="auto"/>
                        <w:jc w:val="center"/>
                        <w:rPr>
                          <w:rFonts w:asciiTheme="minorHAnsi" w:eastAsia="Times New Roman" w:hAnsiTheme="minorHAnsi" w:cstheme="minorHAnsi"/>
                          <w:bCs/>
                          <w:i/>
                          <w:iCs/>
                          <w:sz w:val="18"/>
                          <w:szCs w:val="20"/>
                        </w:rPr>
                      </w:pPr>
                      <w:proofErr w:type="spellStart"/>
                      <w:r w:rsidRPr="00524272">
                        <w:rPr>
                          <w:rFonts w:asciiTheme="minorHAnsi" w:eastAsia="Times New Roman" w:hAnsiTheme="minorHAnsi" w:cstheme="minorHAnsi"/>
                          <w:bCs/>
                          <w:i/>
                          <w:iCs/>
                          <w:sz w:val="18"/>
                          <w:szCs w:val="20"/>
                        </w:rPr>
                        <w:t>Seafield</w:t>
                      </w:r>
                      <w:proofErr w:type="spellEnd"/>
                      <w:r w:rsidRPr="00524272">
                        <w:rPr>
                          <w:rFonts w:asciiTheme="minorHAnsi" w:eastAsia="Times New Roman" w:hAnsiTheme="minorHAnsi" w:cstheme="minorHAnsi"/>
                          <w:bCs/>
                          <w:i/>
                          <w:iCs/>
                          <w:sz w:val="18"/>
                          <w:szCs w:val="20"/>
                        </w:rPr>
                        <w:t xml:space="preserve"> Center</w:t>
                      </w:r>
                    </w:p>
                    <w:p w:rsidR="008E3DB4" w:rsidRPr="00524272" w:rsidRDefault="008E3DB4" w:rsidP="001A5E83">
                      <w:pPr>
                        <w:pStyle w:val="NormalWeb"/>
                        <w:spacing w:line="276" w:lineRule="auto"/>
                        <w:jc w:val="center"/>
                        <w:rPr>
                          <w:rFonts w:asciiTheme="minorHAnsi" w:eastAsia="Times New Roman" w:hAnsiTheme="minorHAnsi" w:cstheme="minorHAnsi"/>
                          <w:bCs/>
                          <w:i/>
                          <w:iCs/>
                          <w:sz w:val="18"/>
                          <w:szCs w:val="20"/>
                        </w:rPr>
                      </w:pPr>
                      <w:r w:rsidRPr="00524272">
                        <w:rPr>
                          <w:rFonts w:asciiTheme="minorHAnsi" w:eastAsia="Times New Roman" w:hAnsiTheme="minorHAnsi" w:cstheme="minorHAnsi"/>
                          <w:bCs/>
                          <w:i/>
                          <w:iCs/>
                          <w:sz w:val="18"/>
                          <w:szCs w:val="20"/>
                        </w:rPr>
                        <w:t>Restore Health and Wellness (out of state)</w:t>
                      </w:r>
                    </w:p>
                    <w:p w:rsidR="001B60EF" w:rsidRPr="008E3DB4" w:rsidRDefault="001B60EF" w:rsidP="001B60EF">
                      <w:pPr>
                        <w:pStyle w:val="NormalWeb"/>
                        <w:rPr>
                          <w:rFonts w:asciiTheme="minorHAnsi" w:eastAsia="Times New Roman" w:hAnsiTheme="minorHAnsi" w:cstheme="minorHAnsi"/>
                          <w:bCs/>
                          <w:iCs/>
                          <w:color w:val="000000"/>
                          <w:sz w:val="18"/>
                          <w:szCs w:val="20"/>
                        </w:rPr>
                      </w:pPr>
                    </w:p>
                    <w:p w:rsidR="00520029" w:rsidRPr="008E3DB4" w:rsidRDefault="00520029" w:rsidP="001B60EF">
                      <w:pPr>
                        <w:pStyle w:val="NormalWeb"/>
                        <w:rPr>
                          <w:rFonts w:asciiTheme="minorHAnsi" w:eastAsia="Times New Roman" w:hAnsiTheme="minorHAnsi" w:cstheme="minorHAnsi"/>
                          <w:bCs/>
                          <w:iCs/>
                          <w:color w:val="000000"/>
                          <w:sz w:val="18"/>
                          <w:szCs w:val="20"/>
                        </w:rPr>
                      </w:pPr>
                      <w:r w:rsidRPr="008E3DB4">
                        <w:rPr>
                          <w:rFonts w:asciiTheme="minorHAnsi" w:eastAsia="Times New Roman" w:hAnsiTheme="minorHAnsi" w:cstheme="minorHAnsi"/>
                          <w:bCs/>
                          <w:iCs/>
                          <w:color w:val="000000"/>
                          <w:sz w:val="18"/>
                          <w:szCs w:val="20"/>
                        </w:rPr>
                        <w:t xml:space="preserve">Thank you to Amaris and Jeremy Elliott-Engel for their generous contribution in honor of their mother and her legacy as a true friend of recovery, Laura Elliott-Engel.  </w:t>
                      </w:r>
                    </w:p>
                    <w:p w:rsidR="00520029" w:rsidRPr="00524272" w:rsidRDefault="00520029" w:rsidP="001B60EF">
                      <w:pPr>
                        <w:pStyle w:val="NormalWeb"/>
                        <w:rPr>
                          <w:rFonts w:asciiTheme="minorHAnsi" w:eastAsia="Times New Roman" w:hAnsiTheme="minorHAnsi" w:cstheme="minorHAnsi"/>
                          <w:bCs/>
                          <w:iCs/>
                          <w:color w:val="000000"/>
                          <w:sz w:val="12"/>
                          <w:szCs w:val="20"/>
                        </w:rPr>
                      </w:pPr>
                    </w:p>
                    <w:p w:rsidR="001B60EF" w:rsidRDefault="00654EA3" w:rsidP="001B60EF">
                      <w:pPr>
                        <w:pStyle w:val="NormalWeb"/>
                        <w:rPr>
                          <w:rFonts w:asciiTheme="minorHAnsi" w:eastAsia="Times New Roman" w:hAnsiTheme="minorHAnsi" w:cstheme="minorHAnsi"/>
                          <w:bCs/>
                          <w:iCs/>
                          <w:color w:val="000000"/>
                          <w:sz w:val="18"/>
                          <w:szCs w:val="20"/>
                        </w:rPr>
                      </w:pPr>
                      <w:r w:rsidRPr="008E3DB4">
                        <w:rPr>
                          <w:rFonts w:asciiTheme="minorHAnsi" w:eastAsia="Times New Roman" w:hAnsiTheme="minorHAnsi" w:cstheme="minorHAnsi"/>
                          <w:bCs/>
                          <w:iCs/>
                          <w:color w:val="000000"/>
                          <w:sz w:val="18"/>
                          <w:szCs w:val="20"/>
                        </w:rPr>
                        <w:t>Finally</w:t>
                      </w:r>
                      <w:r w:rsidR="001B60EF" w:rsidRPr="008E3DB4">
                        <w:rPr>
                          <w:rFonts w:asciiTheme="minorHAnsi" w:eastAsia="Times New Roman" w:hAnsiTheme="minorHAnsi" w:cstheme="minorHAnsi"/>
                          <w:bCs/>
                          <w:iCs/>
                          <w:color w:val="000000"/>
                          <w:sz w:val="18"/>
                          <w:szCs w:val="20"/>
                        </w:rPr>
                        <w:t>, to everyone</w:t>
                      </w:r>
                      <w:bookmarkStart w:id="1" w:name="_GoBack"/>
                      <w:bookmarkEnd w:id="1"/>
                      <w:r w:rsidR="001B60EF" w:rsidRPr="008E3DB4">
                        <w:rPr>
                          <w:rFonts w:asciiTheme="minorHAnsi" w:eastAsia="Times New Roman" w:hAnsiTheme="minorHAnsi" w:cstheme="minorHAnsi"/>
                          <w:bCs/>
                          <w:iCs/>
                          <w:color w:val="000000"/>
                          <w:sz w:val="18"/>
                          <w:szCs w:val="20"/>
                        </w:rPr>
                        <w:t xml:space="preserve"> who made a pers</w:t>
                      </w:r>
                      <w:r w:rsidR="00351709" w:rsidRPr="008E3DB4">
                        <w:rPr>
                          <w:rFonts w:asciiTheme="minorHAnsi" w:eastAsia="Times New Roman" w:hAnsiTheme="minorHAnsi" w:cstheme="minorHAnsi"/>
                          <w:bCs/>
                          <w:iCs/>
                          <w:color w:val="000000"/>
                          <w:sz w:val="18"/>
                          <w:szCs w:val="20"/>
                        </w:rPr>
                        <w:t>onal donation specifically in support of today’s program, thank you!</w:t>
                      </w:r>
                    </w:p>
                    <w:p w:rsidR="00F47965" w:rsidRDefault="00F47965" w:rsidP="001B60EF">
                      <w:pPr>
                        <w:pStyle w:val="NormalWeb"/>
                        <w:rPr>
                          <w:rFonts w:asciiTheme="minorHAnsi" w:eastAsia="Times New Roman" w:hAnsiTheme="minorHAnsi" w:cstheme="minorHAnsi"/>
                          <w:bCs/>
                          <w:iCs/>
                          <w:color w:val="000000"/>
                          <w:sz w:val="18"/>
                          <w:szCs w:val="20"/>
                        </w:rPr>
                      </w:pPr>
                    </w:p>
                    <w:p w:rsidR="00F47965" w:rsidRPr="008E3DB4" w:rsidRDefault="00F47965" w:rsidP="001B60EF">
                      <w:pPr>
                        <w:pStyle w:val="NormalWeb"/>
                        <w:rPr>
                          <w:rFonts w:asciiTheme="minorHAnsi" w:eastAsia="Times New Roman" w:hAnsiTheme="minorHAnsi" w:cstheme="minorHAnsi"/>
                          <w:bCs/>
                          <w:iCs/>
                          <w:color w:val="000000"/>
                          <w:sz w:val="18"/>
                          <w:szCs w:val="20"/>
                        </w:rPr>
                      </w:pPr>
                    </w:p>
                    <w:p w:rsidR="00654EA3" w:rsidRPr="008E3DB4" w:rsidRDefault="00654EA3" w:rsidP="001B60EF">
                      <w:pPr>
                        <w:pStyle w:val="NormalWeb"/>
                        <w:rPr>
                          <w:rFonts w:asciiTheme="minorHAnsi" w:eastAsia="Times New Roman" w:hAnsiTheme="minorHAnsi" w:cstheme="minorHAnsi"/>
                          <w:bCs/>
                          <w:iCs/>
                          <w:color w:val="000000"/>
                          <w:sz w:val="18"/>
                          <w:szCs w:val="20"/>
                        </w:rPr>
                      </w:pPr>
                    </w:p>
                    <w:p w:rsidR="000F30D4" w:rsidRPr="007B75B2" w:rsidRDefault="000F30D4" w:rsidP="000F30D4">
                      <w:pPr>
                        <w:pStyle w:val="NormalWeb"/>
                        <w:jc w:val="right"/>
                        <w:rPr>
                          <w:rFonts w:asciiTheme="minorHAnsi" w:eastAsia="Times New Roman" w:hAnsiTheme="minorHAnsi" w:cstheme="minorHAnsi"/>
                          <w:bCs/>
                          <w:iCs/>
                          <w:color w:val="7030A0"/>
                          <w:sz w:val="20"/>
                          <w:szCs w:val="20"/>
                        </w:rPr>
                      </w:pPr>
                    </w:p>
                    <w:p w:rsidR="00AF6A3C" w:rsidRDefault="00AF6A3C" w:rsidP="002D063C">
                      <w:pPr>
                        <w:pStyle w:val="list1"/>
                      </w:pPr>
                    </w:p>
                    <w:p w:rsidR="000F30D4" w:rsidRDefault="000F30D4" w:rsidP="002D063C">
                      <w:pPr>
                        <w:pStyle w:val="list1"/>
                      </w:pPr>
                    </w:p>
                    <w:p w:rsidR="000F30D4" w:rsidRPr="00903F40" w:rsidRDefault="000F30D4" w:rsidP="000F30D4">
                      <w:pPr>
                        <w:pStyle w:val="list1"/>
                        <w:jc w:val="righ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B7DE6" w:rsidRPr="00E96CC6">
        <w:br w:type="page"/>
      </w:r>
      <w:r w:rsidR="004204C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6071870</wp:posOffset>
                </wp:positionH>
                <wp:positionV relativeFrom="page">
                  <wp:posOffset>723426</wp:posOffset>
                </wp:positionV>
                <wp:extent cx="2956560" cy="342900"/>
                <wp:effectExtent l="0" t="0" r="0" b="0"/>
                <wp:wrapNone/>
                <wp:docPr id="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6A3C" w:rsidRPr="004204CC" w:rsidRDefault="00833690" w:rsidP="00104976">
                            <w:pPr>
                              <w:pStyle w:val="Heading2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  <w:r w:rsidRPr="004204CC">
                              <w:rPr>
                                <w:sz w:val="32"/>
                                <w:szCs w:val="32"/>
                              </w:rPr>
                              <w:t>#FORNYAdvocacyDay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3" type="#_x0000_t202" style="position:absolute;margin-left:478.1pt;margin-top:56.95pt;width:232.8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" filled="f" stroked="f">
                <v:textbox>
                  <w:txbxContent>
                    <w:p w:rsidR="00AF6A3C" w:rsidRPr="004204CC" w:rsidRDefault="00833690" w:rsidP="00104976">
                      <w:pPr>
                        <w:pStyle w:val="Heading2"/>
                        <w:ind w:left="0"/>
                        <w:rPr>
                          <w:sz w:val="32"/>
                          <w:szCs w:val="32"/>
                        </w:rPr>
                      </w:pPr>
                      <w:r w:rsidRPr="004204CC">
                        <w:rPr>
                          <w:sz w:val="32"/>
                          <w:szCs w:val="32"/>
                        </w:rPr>
                        <w:t>#FORNYAdvocacyDay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04C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1150620</wp:posOffset>
                </wp:positionH>
                <wp:positionV relativeFrom="page">
                  <wp:posOffset>716280</wp:posOffset>
                </wp:positionV>
                <wp:extent cx="2857500" cy="411480"/>
                <wp:effectExtent l="0" t="0" r="0" b="7620"/>
                <wp:wrapNone/>
                <wp:docPr id="1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6A3C" w:rsidRPr="004204CC" w:rsidRDefault="00833690" w:rsidP="00104976">
                            <w:pPr>
                              <w:pStyle w:val="Heading2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  <w:r w:rsidRPr="004204CC">
                              <w:rPr>
                                <w:sz w:val="32"/>
                                <w:szCs w:val="32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4" type="#_x0000_t202" style="position:absolute;margin-left:90.6pt;margin-top:56.4pt;width:225pt;height:32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" filled="f" stroked="f">
                <v:textbox>
                  <w:txbxContent>
                    <w:p w:rsidR="00AF6A3C" w:rsidRPr="004204CC" w:rsidRDefault="00833690" w:rsidP="00104976">
                      <w:pPr>
                        <w:pStyle w:val="Heading2"/>
                        <w:ind w:left="0"/>
                        <w:rPr>
                          <w:sz w:val="32"/>
                          <w:szCs w:val="32"/>
                        </w:rPr>
                      </w:pPr>
                      <w:r w:rsidRPr="004204CC">
                        <w:rPr>
                          <w:sz w:val="32"/>
                          <w:szCs w:val="32"/>
                        </w:rPr>
                        <w:t>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347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2537460</wp:posOffset>
                </wp:positionV>
                <wp:extent cx="3489960" cy="4554220"/>
                <wp:effectExtent l="0" t="0" r="0" b="0"/>
                <wp:wrapNone/>
                <wp:docPr id="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455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096" w:rsidRDefault="000E2096" w:rsidP="000E2096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0E2096">
                              <w:rPr>
                                <w:rFonts w:asciiTheme="minorHAnsi" w:eastAsiaTheme="minorHAnsi" w:hAnsiTheme="minorHAnsi" w:cstheme="minorBidi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8:00 am | Registration </w:t>
                            </w:r>
                            <w:r w:rsidR="00C0196C">
                              <w:rPr>
                                <w:rFonts w:asciiTheme="minorHAnsi" w:eastAsiaTheme="minorHAnsi" w:hAnsiTheme="minorHAnsi" w:cstheme="minorBidi"/>
                                <w:b/>
                                <w:color w:val="7030A0"/>
                                <w:sz w:val="22"/>
                                <w:szCs w:val="22"/>
                              </w:rPr>
                              <w:t>/ Continental Breakfast</w:t>
                            </w:r>
                          </w:p>
                          <w:p w:rsidR="00C0196C" w:rsidRPr="000E2096" w:rsidRDefault="00C0196C" w:rsidP="000E2096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p w:rsidR="000E2096" w:rsidRPr="000E2096" w:rsidRDefault="000E2096" w:rsidP="000E2096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0E2096">
                              <w:rPr>
                                <w:rFonts w:asciiTheme="minorHAnsi" w:eastAsiaTheme="minorHAnsi" w:hAnsiTheme="minorHAnsi" w:cstheme="minorBidi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9:00 am | Welcome &amp; Invocation </w:t>
                            </w:r>
                          </w:p>
                          <w:p w:rsidR="000E2096" w:rsidRPr="000E2096" w:rsidRDefault="000E2096" w:rsidP="000E2096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250"/>
                              </w:tabs>
                              <w:spacing w:after="160" w:line="259" w:lineRule="auto"/>
                              <w:ind w:left="1080" w:hanging="180"/>
                              <w:contextualSpacing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E2096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Stephanie Campbell, FOR-NY Acting Executive Director</w:t>
                            </w:r>
                          </w:p>
                          <w:p w:rsidR="000E2096" w:rsidRPr="000E2096" w:rsidRDefault="000E2096" w:rsidP="000E2096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250"/>
                              </w:tabs>
                              <w:spacing w:after="160" w:line="259" w:lineRule="auto"/>
                              <w:ind w:left="1080" w:hanging="180"/>
                              <w:contextualSpacing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E2096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 xml:space="preserve">Susan </w:t>
                            </w:r>
                            <w:proofErr w:type="spellStart"/>
                            <w:r w:rsidRPr="000E2096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La</w:t>
                            </w:r>
                            <w:r w:rsidR="00FD6B75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Pr="000E2096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orte</w:t>
                            </w:r>
                            <w:proofErr w:type="spellEnd"/>
                            <w:r w:rsidRPr="000E2096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, FOR-NY, Board Treasurer</w:t>
                            </w:r>
                          </w:p>
                          <w:p w:rsidR="000E2096" w:rsidRPr="000E2096" w:rsidRDefault="000E2096" w:rsidP="000E2096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250"/>
                              </w:tabs>
                              <w:spacing w:after="160" w:line="259" w:lineRule="auto"/>
                              <w:ind w:left="1080" w:hanging="180"/>
                              <w:contextualSpacing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E2096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Pastor Edith Washington-Woods, Unity Church of Syracuse</w:t>
                            </w:r>
                          </w:p>
                          <w:p w:rsidR="000E2096" w:rsidRPr="000E2096" w:rsidRDefault="00FD6B75" w:rsidP="00C0196C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250"/>
                              </w:tabs>
                              <w:spacing w:after="160" w:line="259" w:lineRule="auto"/>
                              <w:ind w:left="1080" w:hanging="180"/>
                              <w:contextualSpacing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 xml:space="preserve">Senator George Amedore, Chair, </w:t>
                            </w:r>
                            <w:r w:rsidR="000E2096" w:rsidRPr="000E2096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NYS Senate Alcoholism and Drug Abuse Committee,</w:t>
                            </w:r>
                            <w:r w:rsidR="00C0196C" w:rsidRPr="000F30D4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2096" w:rsidRPr="000E2096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Co-Chair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="000E2096" w:rsidRPr="000E2096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 xml:space="preserve"> NYS Senate Joint Task Force on Heroin and Opioid Addiction</w:t>
                            </w:r>
                          </w:p>
                          <w:p w:rsidR="00C0196C" w:rsidRPr="000F30D4" w:rsidRDefault="00C0196C" w:rsidP="000E2096">
                            <w:pPr>
                              <w:rPr>
                                <w:rFonts w:asciiTheme="minorHAnsi" w:eastAsiaTheme="minorHAnsi" w:hAnsiTheme="minorHAnsi" w:cs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0E2096" w:rsidRPr="000E2096" w:rsidRDefault="000E2096" w:rsidP="000E2096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0E2096">
                              <w:rPr>
                                <w:rFonts w:asciiTheme="minorHAnsi" w:eastAsiaTheme="minorHAnsi" w:hAnsiTheme="minorHAnsi" w:cstheme="minorBidi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9:15 am | Matt Butler – Music </w:t>
                            </w:r>
                          </w:p>
                          <w:p w:rsidR="00C0196C" w:rsidRDefault="00C0196C" w:rsidP="000E2096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p w:rsidR="000E2096" w:rsidRPr="000E2096" w:rsidRDefault="000E2096" w:rsidP="000E2096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0E2096">
                              <w:rPr>
                                <w:rFonts w:asciiTheme="minorHAnsi" w:eastAsiaTheme="minorHAnsi" w:hAnsiTheme="minorHAnsi" w:cstheme="minorBidi"/>
                                <w:b/>
                                <w:color w:val="7030A0"/>
                                <w:sz w:val="22"/>
                                <w:szCs w:val="22"/>
                              </w:rPr>
                              <w:t>9:25 am | Telling Your Story of Recovery</w:t>
                            </w:r>
                          </w:p>
                          <w:p w:rsidR="000E2096" w:rsidRPr="000E2096" w:rsidRDefault="00AD3116" w:rsidP="000E2096">
                            <w:pPr>
                              <w:numPr>
                                <w:ilvl w:val="0"/>
                                <w:numId w:val="18"/>
                              </w:numPr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Nora Milligan,</w:t>
                            </w:r>
                            <w:r w:rsidR="000E2096" w:rsidRPr="000E2096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 LIRA and F.I.S.T. (Long Island)</w:t>
                            </w:r>
                          </w:p>
                          <w:p w:rsidR="000E2096" w:rsidRPr="000E2096" w:rsidRDefault="00AD3116" w:rsidP="000E2096">
                            <w:pPr>
                              <w:numPr>
                                <w:ilvl w:val="0"/>
                                <w:numId w:val="18"/>
                              </w:numPr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Charlene Payne,</w:t>
                            </w:r>
                            <w:r w:rsidR="000E2096" w:rsidRPr="000E2096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 MARS  (New York City)</w:t>
                            </w:r>
                          </w:p>
                          <w:p w:rsidR="00C0196C" w:rsidRPr="000F30D4" w:rsidRDefault="00AD3116" w:rsidP="00C0196C">
                            <w:pPr>
                              <w:numPr>
                                <w:ilvl w:val="0"/>
                                <w:numId w:val="18"/>
                              </w:numPr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David King, </w:t>
                            </w:r>
                            <w:r w:rsidR="000E2096" w:rsidRPr="000E2096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Young People in Recovery (Mid-Hudson)</w:t>
                            </w:r>
                          </w:p>
                          <w:p w:rsidR="00C0196C" w:rsidRPr="000F30D4" w:rsidRDefault="00AD3116" w:rsidP="00C0196C">
                            <w:pPr>
                              <w:numPr>
                                <w:ilvl w:val="0"/>
                                <w:numId w:val="18"/>
                              </w:numPr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Avi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 Israel, </w:t>
                            </w:r>
                            <w:r w:rsidR="000E2096" w:rsidRPr="000F30D4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Save the Michaels of the World (Western New York)</w:t>
                            </w:r>
                            <w:r w:rsidR="00C0196C" w:rsidRPr="000F30D4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0196C" w:rsidRPr="00C0196C" w:rsidRDefault="00AD3116" w:rsidP="00C0196C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265"/>
                              </w:tabs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Monique Graves </w:t>
                            </w:r>
                            <w:r w:rsidR="00C0196C" w:rsidRPr="00C0196C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(Finger Lakes)</w:t>
                            </w:r>
                          </w:p>
                          <w:p w:rsidR="00C0196C" w:rsidRPr="00C0196C" w:rsidRDefault="00AD3116" w:rsidP="00C0196C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265"/>
                              </w:tabs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Brian Farr,</w:t>
                            </w:r>
                            <w:r w:rsidR="00C0196C" w:rsidRPr="00C0196C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 R.A.I.S  (Capital District)</w:t>
                            </w:r>
                          </w:p>
                          <w:p w:rsidR="000E2096" w:rsidRPr="000E2096" w:rsidRDefault="00C0196C" w:rsidP="00C0196C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265"/>
                              </w:tabs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 w:rsidRPr="00C0196C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Wanda </w:t>
                            </w:r>
                            <w:r w:rsidR="00AD3116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Mobley, </w:t>
                            </w:r>
                            <w:r w:rsidRPr="00C0196C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FOR-Orange (Mid-Hudson)</w:t>
                            </w:r>
                          </w:p>
                          <w:p w:rsidR="00CE340A" w:rsidRPr="00CE340A" w:rsidRDefault="00CE340A" w:rsidP="00010661">
                            <w:pPr>
                              <w:pStyle w:val="BodyText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5" type="#_x0000_t202" style="position:absolute;margin-left:66pt;margin-top:199.8pt;width:274.8pt;height:358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" filled="f" stroked="f">
                <v:textbox>
                  <w:txbxContent>
                    <w:p w:rsidR="000E2096" w:rsidRDefault="000E2096" w:rsidP="000E2096">
                      <w:pPr>
                        <w:rPr>
                          <w:rFonts w:asciiTheme="minorHAnsi" w:eastAsiaTheme="minorHAnsi" w:hAnsiTheme="minorHAnsi" w:cstheme="minorBidi"/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0E2096">
                        <w:rPr>
                          <w:rFonts w:asciiTheme="minorHAnsi" w:eastAsiaTheme="minorHAnsi" w:hAnsiTheme="minorHAnsi" w:cstheme="minorBidi"/>
                          <w:b/>
                          <w:color w:val="7030A0"/>
                          <w:sz w:val="22"/>
                          <w:szCs w:val="22"/>
                        </w:rPr>
                        <w:t xml:space="preserve">8:00 am | Registration </w:t>
                      </w:r>
                      <w:r w:rsidR="00C0196C">
                        <w:rPr>
                          <w:rFonts w:asciiTheme="minorHAnsi" w:eastAsiaTheme="minorHAnsi" w:hAnsiTheme="minorHAnsi" w:cstheme="minorBidi"/>
                          <w:b/>
                          <w:color w:val="7030A0"/>
                          <w:sz w:val="22"/>
                          <w:szCs w:val="22"/>
                        </w:rPr>
                        <w:t>/ Continental Breakfast</w:t>
                      </w:r>
                    </w:p>
                    <w:p w:rsidR="00C0196C" w:rsidRPr="000E2096" w:rsidRDefault="00C0196C" w:rsidP="000E2096">
                      <w:pPr>
                        <w:rPr>
                          <w:rFonts w:asciiTheme="minorHAnsi" w:eastAsiaTheme="minorHAnsi" w:hAnsiTheme="minorHAnsi" w:cstheme="minorBidi"/>
                          <w:b/>
                          <w:color w:val="7030A0"/>
                          <w:sz w:val="22"/>
                          <w:szCs w:val="22"/>
                        </w:rPr>
                      </w:pPr>
                    </w:p>
                    <w:p w:rsidR="000E2096" w:rsidRPr="000E2096" w:rsidRDefault="000E2096" w:rsidP="000E2096">
                      <w:pPr>
                        <w:rPr>
                          <w:rFonts w:asciiTheme="minorHAnsi" w:eastAsiaTheme="minorHAnsi" w:hAnsiTheme="minorHAnsi" w:cstheme="minorBidi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0E2096">
                        <w:rPr>
                          <w:rFonts w:asciiTheme="minorHAnsi" w:eastAsiaTheme="minorHAnsi" w:hAnsiTheme="minorHAnsi" w:cstheme="minorBidi"/>
                          <w:b/>
                          <w:color w:val="7030A0"/>
                          <w:sz w:val="22"/>
                          <w:szCs w:val="22"/>
                        </w:rPr>
                        <w:t xml:space="preserve">9:00 am | Welcome &amp; Invocation </w:t>
                      </w:r>
                    </w:p>
                    <w:p w:rsidR="000E2096" w:rsidRPr="000E2096" w:rsidRDefault="000E2096" w:rsidP="000E2096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250"/>
                        </w:tabs>
                        <w:spacing w:after="160" w:line="259" w:lineRule="auto"/>
                        <w:ind w:left="1080" w:hanging="180"/>
                        <w:contextualSpacing/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</w:rPr>
                      </w:pPr>
                      <w:r w:rsidRPr="000E2096"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</w:rPr>
                        <w:t>Stephanie Campbell, FOR-NY Acting Executive Director</w:t>
                      </w:r>
                    </w:p>
                    <w:p w:rsidR="000E2096" w:rsidRPr="000E2096" w:rsidRDefault="000E2096" w:rsidP="000E2096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250"/>
                        </w:tabs>
                        <w:spacing w:after="160" w:line="259" w:lineRule="auto"/>
                        <w:ind w:left="1080" w:hanging="180"/>
                        <w:contextualSpacing/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</w:rPr>
                      </w:pPr>
                      <w:r w:rsidRPr="000E2096"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</w:rPr>
                        <w:t xml:space="preserve">Susan </w:t>
                      </w:r>
                      <w:proofErr w:type="spellStart"/>
                      <w:r w:rsidRPr="000E2096"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</w:rPr>
                        <w:t>La</w:t>
                      </w:r>
                      <w:r w:rsidR="00FD6B75"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</w:rPr>
                        <w:t>P</w:t>
                      </w:r>
                      <w:r w:rsidRPr="000E2096"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</w:rPr>
                        <w:t>orte</w:t>
                      </w:r>
                      <w:proofErr w:type="spellEnd"/>
                      <w:r w:rsidRPr="000E2096"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</w:rPr>
                        <w:t>, FOR-NY, Board Treasurer</w:t>
                      </w:r>
                    </w:p>
                    <w:p w:rsidR="000E2096" w:rsidRPr="000E2096" w:rsidRDefault="000E2096" w:rsidP="000E2096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250"/>
                        </w:tabs>
                        <w:spacing w:after="160" w:line="259" w:lineRule="auto"/>
                        <w:ind w:left="1080" w:hanging="180"/>
                        <w:contextualSpacing/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</w:rPr>
                      </w:pPr>
                      <w:r w:rsidRPr="000E2096"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</w:rPr>
                        <w:t>Pastor Edith Washington-Woods, Unity Church of Syracuse</w:t>
                      </w:r>
                    </w:p>
                    <w:p w:rsidR="000E2096" w:rsidRPr="000E2096" w:rsidRDefault="00FD6B75" w:rsidP="00C0196C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250"/>
                        </w:tabs>
                        <w:spacing w:after="160" w:line="259" w:lineRule="auto"/>
                        <w:ind w:left="1080" w:hanging="180"/>
                        <w:contextualSpacing/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</w:rPr>
                        <w:t xml:space="preserve">Senator George Amedore, Chair, </w:t>
                      </w:r>
                      <w:r w:rsidR="000E2096" w:rsidRPr="000E2096"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</w:rPr>
                        <w:t>NYS Senate Alcoholism and Drug Abuse Committee,</w:t>
                      </w:r>
                      <w:r w:rsidR="00C0196C" w:rsidRPr="000F30D4"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0E2096" w:rsidRPr="000E2096"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</w:rPr>
                        <w:t>Co-Chair</w:t>
                      </w:r>
                      <w:r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</w:rPr>
                        <w:t>,</w:t>
                      </w:r>
                      <w:r w:rsidR="000E2096" w:rsidRPr="000E2096"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</w:rPr>
                        <w:t xml:space="preserve"> NYS Senate Joint Task Force on Heroin and Opioid Addiction</w:t>
                      </w:r>
                    </w:p>
                    <w:p w:rsidR="00C0196C" w:rsidRPr="000F30D4" w:rsidRDefault="00C0196C" w:rsidP="000E2096">
                      <w:pPr>
                        <w:rPr>
                          <w:rFonts w:asciiTheme="minorHAnsi" w:eastAsiaTheme="minorHAnsi" w:hAnsiTheme="minorHAnsi" w:cstheme="minorHAnsi"/>
                          <w:b/>
                          <w:color w:val="7030A0"/>
                          <w:sz w:val="20"/>
                          <w:szCs w:val="20"/>
                        </w:rPr>
                      </w:pPr>
                    </w:p>
                    <w:p w:rsidR="000E2096" w:rsidRPr="000E2096" w:rsidRDefault="000E2096" w:rsidP="000E2096">
                      <w:pPr>
                        <w:rPr>
                          <w:rFonts w:asciiTheme="minorHAnsi" w:eastAsiaTheme="minorHAnsi" w:hAnsiTheme="minorHAnsi" w:cstheme="minorBidi"/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0E2096">
                        <w:rPr>
                          <w:rFonts w:asciiTheme="minorHAnsi" w:eastAsiaTheme="minorHAnsi" w:hAnsiTheme="minorHAnsi" w:cstheme="minorBidi"/>
                          <w:b/>
                          <w:color w:val="7030A0"/>
                          <w:sz w:val="22"/>
                          <w:szCs w:val="22"/>
                        </w:rPr>
                        <w:t xml:space="preserve">9:15 am | Matt Butler – Music </w:t>
                      </w:r>
                    </w:p>
                    <w:p w:rsidR="00C0196C" w:rsidRDefault="00C0196C" w:rsidP="000E2096">
                      <w:pPr>
                        <w:rPr>
                          <w:rFonts w:asciiTheme="minorHAnsi" w:eastAsiaTheme="minorHAnsi" w:hAnsiTheme="minorHAnsi" w:cstheme="minorBidi"/>
                          <w:b/>
                          <w:color w:val="7030A0"/>
                          <w:sz w:val="22"/>
                          <w:szCs w:val="22"/>
                        </w:rPr>
                      </w:pPr>
                    </w:p>
                    <w:p w:rsidR="000E2096" w:rsidRPr="000E2096" w:rsidRDefault="000E2096" w:rsidP="000E2096">
                      <w:pPr>
                        <w:rPr>
                          <w:rFonts w:asciiTheme="minorHAnsi" w:eastAsiaTheme="minorHAnsi" w:hAnsiTheme="minorHAnsi" w:cstheme="minorBidi"/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0E2096">
                        <w:rPr>
                          <w:rFonts w:asciiTheme="minorHAnsi" w:eastAsiaTheme="minorHAnsi" w:hAnsiTheme="minorHAnsi" w:cstheme="minorBidi"/>
                          <w:b/>
                          <w:color w:val="7030A0"/>
                          <w:sz w:val="22"/>
                          <w:szCs w:val="22"/>
                        </w:rPr>
                        <w:t>9:25 am | Telling Your Story of Recovery</w:t>
                      </w:r>
                    </w:p>
                    <w:p w:rsidR="000E2096" w:rsidRPr="000E2096" w:rsidRDefault="00AD3116" w:rsidP="000E2096">
                      <w:pPr>
                        <w:numPr>
                          <w:ilvl w:val="0"/>
                          <w:numId w:val="18"/>
                        </w:numPr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</w:rPr>
                        <w:t>Nora Milligan,</w:t>
                      </w:r>
                      <w:r w:rsidR="000E2096" w:rsidRPr="000E2096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</w:rPr>
                        <w:t xml:space="preserve"> LIRA and F.I.S.T. (Long Island)</w:t>
                      </w:r>
                    </w:p>
                    <w:p w:rsidR="000E2096" w:rsidRPr="000E2096" w:rsidRDefault="00AD3116" w:rsidP="000E2096">
                      <w:pPr>
                        <w:numPr>
                          <w:ilvl w:val="0"/>
                          <w:numId w:val="18"/>
                        </w:numPr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</w:rPr>
                        <w:t>Charlene Payne,</w:t>
                      </w:r>
                      <w:r w:rsidR="000E2096" w:rsidRPr="000E2096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</w:rPr>
                        <w:t xml:space="preserve"> MARS  (New York City)</w:t>
                      </w:r>
                    </w:p>
                    <w:p w:rsidR="00C0196C" w:rsidRPr="000F30D4" w:rsidRDefault="00AD3116" w:rsidP="00C0196C">
                      <w:pPr>
                        <w:numPr>
                          <w:ilvl w:val="0"/>
                          <w:numId w:val="18"/>
                        </w:numPr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</w:rPr>
                        <w:t xml:space="preserve">David King, </w:t>
                      </w:r>
                      <w:r w:rsidR="000E2096" w:rsidRPr="000E2096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</w:rPr>
                        <w:t>Young People in Recovery (Mid-Hudson)</w:t>
                      </w:r>
                    </w:p>
                    <w:p w:rsidR="00C0196C" w:rsidRPr="000F30D4" w:rsidRDefault="00AD3116" w:rsidP="00C0196C">
                      <w:pPr>
                        <w:numPr>
                          <w:ilvl w:val="0"/>
                          <w:numId w:val="18"/>
                        </w:numPr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</w:rPr>
                        <w:t>Avi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</w:rPr>
                        <w:t xml:space="preserve"> Israel, </w:t>
                      </w:r>
                      <w:r w:rsidR="000E2096" w:rsidRPr="000F30D4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</w:rPr>
                        <w:t>Save the Michaels of the World (Western New York)</w:t>
                      </w:r>
                      <w:r w:rsidR="00C0196C" w:rsidRPr="000F30D4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0196C" w:rsidRPr="00C0196C" w:rsidRDefault="00AD3116" w:rsidP="00C0196C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265"/>
                        </w:tabs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</w:rPr>
                        <w:t xml:space="preserve">Monique Graves </w:t>
                      </w:r>
                      <w:r w:rsidR="00C0196C" w:rsidRPr="00C0196C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</w:rPr>
                        <w:t>(Finger Lakes)</w:t>
                      </w:r>
                    </w:p>
                    <w:p w:rsidR="00C0196C" w:rsidRPr="00C0196C" w:rsidRDefault="00AD3116" w:rsidP="00C0196C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265"/>
                        </w:tabs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</w:rPr>
                        <w:t>Brian Farr,</w:t>
                      </w:r>
                      <w:r w:rsidR="00C0196C" w:rsidRPr="00C0196C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</w:rPr>
                        <w:t xml:space="preserve"> R.A.I.S  (Capital District)</w:t>
                      </w:r>
                    </w:p>
                    <w:p w:rsidR="000E2096" w:rsidRPr="000E2096" w:rsidRDefault="00C0196C" w:rsidP="00C0196C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265"/>
                        </w:tabs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</w:rPr>
                      </w:pPr>
                      <w:r w:rsidRPr="00C0196C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</w:rPr>
                        <w:t xml:space="preserve">Wanda </w:t>
                      </w:r>
                      <w:r w:rsidR="00AD3116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</w:rPr>
                        <w:t xml:space="preserve">Mobley, </w:t>
                      </w:r>
                      <w:r w:rsidRPr="00C0196C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</w:rPr>
                        <w:t>FOR-Orange (Mid-Hudson)</w:t>
                      </w:r>
                    </w:p>
                    <w:p w:rsidR="00CE340A" w:rsidRPr="00CE340A" w:rsidRDefault="00CE340A" w:rsidP="00010661">
                      <w:pPr>
                        <w:pStyle w:val="BodyText1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347D"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685800</wp:posOffset>
                </wp:positionV>
                <wp:extent cx="3657600" cy="457200"/>
                <wp:effectExtent l="0" t="0" r="0" b="0"/>
                <wp:wrapNone/>
                <wp:docPr id="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16CBD8" id="AutoShape 86" o:spid="_x0000_s1026" style="position:absolute;margin-left:450pt;margin-top:54pt;width:4in;height:36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" fillcolor="#7030a0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3F347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1424940</wp:posOffset>
                </wp:positionV>
                <wp:extent cx="3429000" cy="5547360"/>
                <wp:effectExtent l="0" t="0" r="0" b="0"/>
                <wp:wrapNone/>
                <wp:docPr id="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54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096" w:rsidRPr="00C0196C" w:rsidRDefault="000E2096" w:rsidP="000E20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C0196C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2"/>
                                <w:szCs w:val="22"/>
                              </w:rPr>
                              <w:t>10:05 am | Invited Guest Speakers</w:t>
                            </w:r>
                          </w:p>
                          <w:p w:rsidR="000E2096" w:rsidRPr="000E2096" w:rsidRDefault="000E2096" w:rsidP="000E209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E209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Senator Chris Jacobs </w:t>
                            </w:r>
                          </w:p>
                          <w:p w:rsidR="000E2096" w:rsidRPr="000E2096" w:rsidRDefault="000E2096" w:rsidP="000E2096">
                            <w:pPr>
                              <w:ind w:left="108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E209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Co-Chair, NYS Senate Joint Task Force on     Heroin and Opioid Addiction</w:t>
                            </w:r>
                          </w:p>
                          <w:p w:rsidR="000E2096" w:rsidRPr="000E2096" w:rsidRDefault="000E2096" w:rsidP="000E209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E209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Senator Fred Akshar</w:t>
                            </w:r>
                          </w:p>
                          <w:p w:rsidR="000E2096" w:rsidRPr="000E2096" w:rsidRDefault="000E2096" w:rsidP="000E2096">
                            <w:pPr>
                              <w:ind w:left="108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E209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Co-Chair, NYS Senate Joint Task Force on Heroin and Opioid Addiction</w:t>
                            </w:r>
                          </w:p>
                          <w:p w:rsidR="000E2096" w:rsidRPr="000E2096" w:rsidRDefault="000E2096" w:rsidP="000E209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E209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Assembly</w:t>
                            </w:r>
                            <w:r w:rsidR="009052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Member</w:t>
                            </w:r>
                            <w:r w:rsidRPr="000E209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Linda Rosenthal</w:t>
                            </w:r>
                          </w:p>
                          <w:p w:rsidR="000E2096" w:rsidRPr="000E2096" w:rsidRDefault="000E2096" w:rsidP="000E2096">
                            <w:pPr>
                              <w:ind w:left="108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E209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Chair, NYS Assembly Alcoholism and Drug Abuse Committee</w:t>
                            </w:r>
                          </w:p>
                          <w:p w:rsidR="000E2096" w:rsidRPr="000E2096" w:rsidRDefault="000E2096" w:rsidP="000E209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E209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Arlene González-Sánchez</w:t>
                            </w:r>
                          </w:p>
                          <w:p w:rsidR="000E2096" w:rsidRPr="000E2096" w:rsidRDefault="000E2096" w:rsidP="000E2096">
                            <w:pPr>
                              <w:ind w:left="108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E209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Commissioner, NYS Office of Alcoholism and Substance Abuse Services (OASAS)</w:t>
                            </w:r>
                          </w:p>
                          <w:p w:rsidR="000E2096" w:rsidRPr="000E2096" w:rsidRDefault="000E2096" w:rsidP="000E209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E209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Peter Volkmann</w:t>
                            </w:r>
                          </w:p>
                          <w:p w:rsidR="000E2096" w:rsidRPr="000E2096" w:rsidRDefault="000E2096" w:rsidP="000E2096">
                            <w:pPr>
                              <w:pStyle w:val="ListParagraph"/>
                              <w:spacing w:after="0" w:line="240" w:lineRule="auto"/>
                              <w:ind w:firstLine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E209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Chief, Chatham Village Police Department</w:t>
                            </w:r>
                          </w:p>
                          <w:p w:rsidR="00C0196C" w:rsidRDefault="00C0196C" w:rsidP="000E2096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0E2096" w:rsidRPr="000E2096" w:rsidRDefault="000E2096" w:rsidP="000E2096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0E2096">
                              <w:rPr>
                                <w:rFonts w:asciiTheme="minorHAnsi" w:eastAsiaTheme="minorHAnsi" w:hAnsiTheme="minorHAnsi" w:cstheme="minorBidi"/>
                                <w:b/>
                                <w:color w:val="7030A0"/>
                                <w:sz w:val="22"/>
                                <w:szCs w:val="22"/>
                              </w:rPr>
                              <w:t>10:35 am | Recovery Advocacy</w:t>
                            </w:r>
                          </w:p>
                          <w:p w:rsidR="000E2096" w:rsidRPr="000E2096" w:rsidRDefault="000E2096" w:rsidP="000E2096">
                            <w:pPr>
                              <w:numPr>
                                <w:ilvl w:val="0"/>
                                <w:numId w:val="20"/>
                              </w:numPr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</w:rPr>
                            </w:pPr>
                            <w:r w:rsidRPr="000E2096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Joseph Turner, FOR-NY Board President</w:t>
                            </w:r>
                          </w:p>
                          <w:p w:rsidR="000E2096" w:rsidRPr="000E2096" w:rsidRDefault="000E2096" w:rsidP="000E2096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250"/>
                              </w:tabs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 w:rsidRPr="000E2096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Richard Buckman, FOR-NY Founding President, Policy Chair</w:t>
                            </w:r>
                          </w:p>
                          <w:p w:rsidR="00C0196C" w:rsidRDefault="00C0196C" w:rsidP="000E2096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0E2096" w:rsidRPr="000E2096" w:rsidRDefault="000E2096" w:rsidP="000E2096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0E2096">
                              <w:rPr>
                                <w:rFonts w:asciiTheme="minorHAnsi" w:eastAsiaTheme="minorHAnsi" w:hAnsiTheme="minorHAnsi" w:cstheme="minorBidi"/>
                                <w:b/>
                                <w:color w:val="7030A0"/>
                                <w:sz w:val="22"/>
                                <w:szCs w:val="22"/>
                              </w:rPr>
                              <w:t>10:45 am | Tribute to Charlie Devlin, Past FOR-NY Board President</w:t>
                            </w:r>
                          </w:p>
                          <w:p w:rsidR="000E2096" w:rsidRPr="000E2096" w:rsidRDefault="000E2096" w:rsidP="000E2096">
                            <w:pPr>
                              <w:numPr>
                                <w:ilvl w:val="0"/>
                                <w:numId w:val="19"/>
                              </w:numPr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</w:rPr>
                            </w:pPr>
                            <w:r w:rsidRPr="000E2096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Laurie Lieberman, FOR-NY Board Secretary</w:t>
                            </w:r>
                          </w:p>
                          <w:p w:rsidR="00C0196C" w:rsidRDefault="00C0196C" w:rsidP="000E2096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0E2096" w:rsidRPr="000E2096" w:rsidRDefault="000E2096" w:rsidP="000E2096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0E2096">
                              <w:rPr>
                                <w:rFonts w:asciiTheme="minorHAnsi" w:eastAsiaTheme="minorHAnsi" w:hAnsiTheme="minorHAnsi" w:cstheme="minorBid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10:</w:t>
                            </w:r>
                            <w:r w:rsidR="004118C8">
                              <w:rPr>
                                <w:rFonts w:asciiTheme="minorHAnsi" w:eastAsiaTheme="minorHAnsi" w:hAnsiTheme="minorHAnsi" w:cstheme="minorBid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50</w:t>
                            </w:r>
                            <w:r w:rsidRPr="000E2096">
                              <w:rPr>
                                <w:rFonts w:asciiTheme="minorHAnsi" w:eastAsiaTheme="minorHAnsi" w:hAnsiTheme="minorHAnsi" w:cstheme="minorBidi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am | Presentation of the FOR-NY Laura Elliott-Engel Recovery Advocacy Award</w:t>
                            </w:r>
                          </w:p>
                          <w:p w:rsidR="000E2096" w:rsidRPr="000E2096" w:rsidRDefault="000E2096" w:rsidP="000E2096">
                            <w:pPr>
                              <w:numPr>
                                <w:ilvl w:val="0"/>
                                <w:numId w:val="19"/>
                              </w:numPr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</w:rPr>
                            </w:pPr>
                            <w:r w:rsidRPr="000E2096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Amaris Elliott-Engel and Jeremy Elliott-Engel</w:t>
                            </w:r>
                          </w:p>
                          <w:p w:rsidR="000E2096" w:rsidRPr="00C0196C" w:rsidRDefault="000E2096" w:rsidP="000E2096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0196C">
                              <w:rPr>
                                <w:rFonts w:asciiTheme="minorHAnsi" w:eastAsiaTheme="minorHAnsi" w:hAnsiTheme="minorHAnsi" w:cstheme="minorBidi"/>
                                <w:b/>
                                <w:i w:val="0"/>
                                <w:color w:val="7030A0"/>
                                <w:spacing w:val="0"/>
                                <w:sz w:val="20"/>
                                <w:szCs w:val="20"/>
                              </w:rPr>
                              <w:t>12:00 noon | Press Conference</w:t>
                            </w:r>
                          </w:p>
                          <w:p w:rsidR="00C0196C" w:rsidRPr="00C0196C" w:rsidRDefault="00C0196C" w:rsidP="00C0196C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C0196C">
                              <w:rPr>
                                <w:rFonts w:asciiTheme="minorHAnsi" w:eastAsiaTheme="minorHAnsi" w:hAnsiTheme="minorHAnsi" w:cstheme="minorBidi"/>
                                <w:b/>
                                <w:color w:val="7030A0"/>
                                <w:sz w:val="22"/>
                                <w:szCs w:val="22"/>
                              </w:rPr>
                              <w:t>Lunch on your own</w:t>
                            </w:r>
                          </w:p>
                          <w:p w:rsidR="00C0196C" w:rsidRPr="00C0196C" w:rsidRDefault="00C0196C" w:rsidP="00C0196C">
                            <w:pPr>
                              <w:rPr>
                                <w:rFonts w:asciiTheme="minorHAnsi" w:eastAsiaTheme="minorHAnsi" w:hAnsiTheme="minorHAnsi" w:cstheme="minorBidi"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p w:rsidR="00C0196C" w:rsidRPr="00C0196C" w:rsidRDefault="00C0196C" w:rsidP="00C0196C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C0196C">
                              <w:rPr>
                                <w:rFonts w:asciiTheme="minorHAnsi" w:eastAsiaTheme="minorHAnsi" w:hAnsiTheme="minorHAnsi" w:cstheme="minorBidi"/>
                                <w:b/>
                                <w:color w:val="7030A0"/>
                                <w:sz w:val="22"/>
                                <w:szCs w:val="22"/>
                              </w:rPr>
                              <w:t>1:00pm – 3:00 pm | Legislative Visits</w:t>
                            </w:r>
                          </w:p>
                          <w:p w:rsidR="00AF6A3C" w:rsidRPr="000E2096" w:rsidRDefault="00AF6A3C" w:rsidP="00C0196C">
                            <w:pPr>
                              <w:pStyle w:val="list2"/>
                              <w:ind w:firstLine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6" type="#_x0000_t202" style="position:absolute;margin-left:459pt;margin-top:112.2pt;width:270pt;height:436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YQvQIAAMM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" filled="f" stroked="f">
                <v:textbox>
                  <w:txbxContent>
                    <w:p w:rsidR="000E2096" w:rsidRPr="00C0196C" w:rsidRDefault="000E2096" w:rsidP="000E2096">
                      <w:pPr>
                        <w:rPr>
                          <w:rFonts w:asciiTheme="minorHAnsi" w:hAnsiTheme="minorHAnsi" w:cstheme="minorHAnsi"/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C0196C">
                        <w:rPr>
                          <w:rFonts w:asciiTheme="minorHAnsi" w:hAnsiTheme="minorHAnsi" w:cstheme="minorHAnsi"/>
                          <w:b/>
                          <w:color w:val="7030A0"/>
                          <w:sz w:val="22"/>
                          <w:szCs w:val="22"/>
                        </w:rPr>
                        <w:t>10:05 am | Invited Guest Speakers</w:t>
                      </w:r>
                    </w:p>
                    <w:p w:rsidR="000E2096" w:rsidRPr="000E2096" w:rsidRDefault="000E2096" w:rsidP="000E209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E209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Senator Chris Jacobs </w:t>
                      </w:r>
                    </w:p>
                    <w:p w:rsidR="000E2096" w:rsidRPr="000E2096" w:rsidRDefault="000E2096" w:rsidP="000E2096">
                      <w:pPr>
                        <w:ind w:left="108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E209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Co-Chair, NYS Senate Joint Task Force on     Heroin and Opioid Addiction</w:t>
                      </w:r>
                    </w:p>
                    <w:p w:rsidR="000E2096" w:rsidRPr="000E2096" w:rsidRDefault="000E2096" w:rsidP="000E209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E209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Senator Fred Akshar</w:t>
                      </w:r>
                    </w:p>
                    <w:p w:rsidR="000E2096" w:rsidRPr="000E2096" w:rsidRDefault="000E2096" w:rsidP="000E2096">
                      <w:pPr>
                        <w:ind w:left="108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E209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Co-Chair, NYS Senate Joint Task Force on Heroin and Opioid Addiction</w:t>
                      </w:r>
                    </w:p>
                    <w:p w:rsidR="000E2096" w:rsidRPr="000E2096" w:rsidRDefault="000E2096" w:rsidP="000E209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E209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Assembly</w:t>
                      </w:r>
                      <w:r w:rsidR="0090528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Member</w:t>
                      </w:r>
                      <w:r w:rsidRPr="000E209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Linda Rosenthal</w:t>
                      </w:r>
                    </w:p>
                    <w:p w:rsidR="000E2096" w:rsidRPr="000E2096" w:rsidRDefault="000E2096" w:rsidP="000E2096">
                      <w:pPr>
                        <w:ind w:left="108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E209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Chair, NYS Assembly Alcoholism and Drug Abuse Committee</w:t>
                      </w:r>
                    </w:p>
                    <w:p w:rsidR="000E2096" w:rsidRPr="000E2096" w:rsidRDefault="000E2096" w:rsidP="000E209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E209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Arlene González-Sánchez</w:t>
                      </w:r>
                    </w:p>
                    <w:p w:rsidR="000E2096" w:rsidRPr="000E2096" w:rsidRDefault="000E2096" w:rsidP="000E2096">
                      <w:pPr>
                        <w:ind w:left="108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E209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Commissioner, NYS Office of Alcoholism and Substance Abuse Services (OASAS)</w:t>
                      </w:r>
                    </w:p>
                    <w:p w:rsidR="000E2096" w:rsidRPr="000E2096" w:rsidRDefault="000E2096" w:rsidP="000E209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E209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Peter Volkmann</w:t>
                      </w:r>
                    </w:p>
                    <w:p w:rsidR="000E2096" w:rsidRPr="000E2096" w:rsidRDefault="000E2096" w:rsidP="000E2096">
                      <w:pPr>
                        <w:pStyle w:val="ListParagraph"/>
                        <w:spacing w:after="0" w:line="240" w:lineRule="auto"/>
                        <w:ind w:firstLine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E209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Chief, Chatham Village Police Department</w:t>
                      </w:r>
                    </w:p>
                    <w:p w:rsidR="00C0196C" w:rsidRDefault="00C0196C" w:rsidP="000E2096">
                      <w:pPr>
                        <w:rPr>
                          <w:rFonts w:asciiTheme="minorHAnsi" w:eastAsiaTheme="minorHAnsi" w:hAnsiTheme="minorHAnsi" w:cstheme="minorBidi"/>
                          <w:b/>
                          <w:color w:val="7030A0"/>
                          <w:sz w:val="20"/>
                          <w:szCs w:val="20"/>
                        </w:rPr>
                      </w:pPr>
                    </w:p>
                    <w:p w:rsidR="000E2096" w:rsidRPr="000E2096" w:rsidRDefault="000E2096" w:rsidP="000E2096">
                      <w:pPr>
                        <w:rPr>
                          <w:rFonts w:asciiTheme="minorHAnsi" w:eastAsiaTheme="minorHAnsi" w:hAnsiTheme="minorHAnsi" w:cstheme="minorBidi"/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0E2096">
                        <w:rPr>
                          <w:rFonts w:asciiTheme="minorHAnsi" w:eastAsiaTheme="minorHAnsi" w:hAnsiTheme="minorHAnsi" w:cstheme="minorBidi"/>
                          <w:b/>
                          <w:color w:val="7030A0"/>
                          <w:sz w:val="22"/>
                          <w:szCs w:val="22"/>
                        </w:rPr>
                        <w:t>10:35 am | Recovery Advocacy</w:t>
                      </w:r>
                    </w:p>
                    <w:p w:rsidR="000E2096" w:rsidRPr="000E2096" w:rsidRDefault="000E2096" w:rsidP="000E2096">
                      <w:pPr>
                        <w:numPr>
                          <w:ilvl w:val="0"/>
                          <w:numId w:val="20"/>
                        </w:numPr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0E2096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</w:rPr>
                        <w:t>Joseph Turner, FOR-NY Board President</w:t>
                      </w:r>
                    </w:p>
                    <w:p w:rsidR="000E2096" w:rsidRPr="000E2096" w:rsidRDefault="000E2096" w:rsidP="000E2096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2250"/>
                        </w:tabs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</w:rPr>
                      </w:pPr>
                      <w:r w:rsidRPr="000E2096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</w:rPr>
                        <w:t>Richard Buckman, FOR-NY Founding President, Policy Chair</w:t>
                      </w:r>
                    </w:p>
                    <w:p w:rsidR="00C0196C" w:rsidRDefault="00C0196C" w:rsidP="000E2096">
                      <w:pPr>
                        <w:rPr>
                          <w:rFonts w:asciiTheme="minorHAnsi" w:eastAsiaTheme="minorHAnsi" w:hAnsiTheme="minorHAnsi" w:cstheme="minorBidi"/>
                          <w:b/>
                          <w:color w:val="7030A0"/>
                          <w:sz w:val="20"/>
                          <w:szCs w:val="20"/>
                        </w:rPr>
                      </w:pPr>
                    </w:p>
                    <w:p w:rsidR="000E2096" w:rsidRPr="000E2096" w:rsidRDefault="000E2096" w:rsidP="000E2096">
                      <w:pPr>
                        <w:rPr>
                          <w:rFonts w:asciiTheme="minorHAnsi" w:eastAsiaTheme="minorHAnsi" w:hAnsiTheme="minorHAnsi" w:cstheme="minorBidi"/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0E2096">
                        <w:rPr>
                          <w:rFonts w:asciiTheme="minorHAnsi" w:eastAsiaTheme="minorHAnsi" w:hAnsiTheme="minorHAnsi" w:cstheme="minorBidi"/>
                          <w:b/>
                          <w:color w:val="7030A0"/>
                          <w:sz w:val="22"/>
                          <w:szCs w:val="22"/>
                        </w:rPr>
                        <w:t>10:45 am | Tribute to Charlie Devlin, Past FOR-NY Board President</w:t>
                      </w:r>
                    </w:p>
                    <w:p w:rsidR="000E2096" w:rsidRPr="000E2096" w:rsidRDefault="000E2096" w:rsidP="000E2096">
                      <w:pPr>
                        <w:numPr>
                          <w:ilvl w:val="0"/>
                          <w:numId w:val="19"/>
                        </w:numPr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0E2096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</w:rPr>
                        <w:t>Laurie Lieberman, FOR-NY Board Secretary</w:t>
                      </w:r>
                    </w:p>
                    <w:p w:rsidR="00C0196C" w:rsidRDefault="00C0196C" w:rsidP="000E2096">
                      <w:pPr>
                        <w:rPr>
                          <w:rFonts w:asciiTheme="minorHAnsi" w:eastAsiaTheme="minorHAnsi" w:hAnsiTheme="minorHAnsi" w:cstheme="minorBidi"/>
                          <w:b/>
                          <w:color w:val="7030A0"/>
                          <w:sz w:val="20"/>
                          <w:szCs w:val="20"/>
                        </w:rPr>
                      </w:pPr>
                    </w:p>
                    <w:p w:rsidR="000E2096" w:rsidRPr="000E2096" w:rsidRDefault="000E2096" w:rsidP="000E2096">
                      <w:pPr>
                        <w:rPr>
                          <w:rFonts w:asciiTheme="minorHAnsi" w:eastAsiaTheme="minorHAnsi" w:hAnsiTheme="minorHAnsi" w:cstheme="minorBidi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0E2096">
                        <w:rPr>
                          <w:rFonts w:asciiTheme="minorHAnsi" w:eastAsiaTheme="minorHAnsi" w:hAnsiTheme="minorHAnsi" w:cstheme="minorBidi"/>
                          <w:b/>
                          <w:color w:val="7030A0"/>
                          <w:sz w:val="20"/>
                          <w:szCs w:val="20"/>
                        </w:rPr>
                        <w:t>10:</w:t>
                      </w:r>
                      <w:r w:rsidR="004118C8">
                        <w:rPr>
                          <w:rFonts w:asciiTheme="minorHAnsi" w:eastAsiaTheme="minorHAnsi" w:hAnsiTheme="minorHAnsi" w:cstheme="minorBidi"/>
                          <w:b/>
                          <w:color w:val="7030A0"/>
                          <w:sz w:val="20"/>
                          <w:szCs w:val="20"/>
                        </w:rPr>
                        <w:t>50</w:t>
                      </w:r>
                      <w:r w:rsidRPr="000E2096">
                        <w:rPr>
                          <w:rFonts w:asciiTheme="minorHAnsi" w:eastAsiaTheme="minorHAnsi" w:hAnsiTheme="minorHAnsi" w:cstheme="minorBidi"/>
                          <w:b/>
                          <w:color w:val="7030A0"/>
                          <w:sz w:val="20"/>
                          <w:szCs w:val="20"/>
                        </w:rPr>
                        <w:t xml:space="preserve"> am | Presentation of the FOR-NY Laura Elliott-Engel Recovery Advocacy Award</w:t>
                      </w:r>
                    </w:p>
                    <w:p w:rsidR="000E2096" w:rsidRPr="000E2096" w:rsidRDefault="000E2096" w:rsidP="000E2096">
                      <w:pPr>
                        <w:numPr>
                          <w:ilvl w:val="0"/>
                          <w:numId w:val="19"/>
                        </w:numPr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0E2096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</w:rPr>
                        <w:t>Amaris Elliott-Engel and Jeremy Elliott-Engel</w:t>
                      </w:r>
                    </w:p>
                    <w:p w:rsidR="000E2096" w:rsidRPr="00C0196C" w:rsidRDefault="000E2096" w:rsidP="000E2096">
                      <w:pPr>
                        <w:pStyle w:val="BodyText1"/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</w:pPr>
                      <w:r w:rsidRPr="00C0196C">
                        <w:rPr>
                          <w:rFonts w:asciiTheme="minorHAnsi" w:eastAsiaTheme="minorHAnsi" w:hAnsiTheme="minorHAnsi" w:cstheme="minorBidi"/>
                          <w:b/>
                          <w:i w:val="0"/>
                          <w:color w:val="7030A0"/>
                          <w:spacing w:val="0"/>
                          <w:sz w:val="20"/>
                          <w:szCs w:val="20"/>
                        </w:rPr>
                        <w:t>12:00 noon | Press Conference</w:t>
                      </w:r>
                    </w:p>
                    <w:p w:rsidR="00C0196C" w:rsidRPr="00C0196C" w:rsidRDefault="00C0196C" w:rsidP="00C0196C">
                      <w:pPr>
                        <w:rPr>
                          <w:rFonts w:asciiTheme="minorHAnsi" w:eastAsiaTheme="minorHAnsi" w:hAnsiTheme="minorHAnsi" w:cstheme="minorBidi"/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C0196C">
                        <w:rPr>
                          <w:rFonts w:asciiTheme="minorHAnsi" w:eastAsiaTheme="minorHAnsi" w:hAnsiTheme="minorHAnsi" w:cstheme="minorBidi"/>
                          <w:b/>
                          <w:color w:val="7030A0"/>
                          <w:sz w:val="22"/>
                          <w:szCs w:val="22"/>
                        </w:rPr>
                        <w:t>Lunch on your own</w:t>
                      </w:r>
                    </w:p>
                    <w:p w:rsidR="00C0196C" w:rsidRPr="00C0196C" w:rsidRDefault="00C0196C" w:rsidP="00C0196C">
                      <w:pPr>
                        <w:rPr>
                          <w:rFonts w:asciiTheme="minorHAnsi" w:eastAsiaTheme="minorHAnsi" w:hAnsiTheme="minorHAnsi" w:cstheme="minorBidi"/>
                          <w:color w:val="7030A0"/>
                          <w:sz w:val="22"/>
                          <w:szCs w:val="22"/>
                        </w:rPr>
                      </w:pPr>
                    </w:p>
                    <w:p w:rsidR="00C0196C" w:rsidRPr="00C0196C" w:rsidRDefault="00C0196C" w:rsidP="00C0196C">
                      <w:pPr>
                        <w:rPr>
                          <w:rFonts w:asciiTheme="minorHAnsi" w:eastAsiaTheme="minorHAnsi" w:hAnsiTheme="minorHAnsi" w:cstheme="minorBidi"/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C0196C">
                        <w:rPr>
                          <w:rFonts w:asciiTheme="minorHAnsi" w:eastAsiaTheme="minorHAnsi" w:hAnsiTheme="minorHAnsi" w:cstheme="minorBidi"/>
                          <w:b/>
                          <w:color w:val="7030A0"/>
                          <w:sz w:val="22"/>
                          <w:szCs w:val="22"/>
                        </w:rPr>
                        <w:t>1:00pm – 3:00 pm | Legislative Visits</w:t>
                      </w:r>
                    </w:p>
                    <w:p w:rsidR="00AF6A3C" w:rsidRPr="000E2096" w:rsidRDefault="00AF6A3C" w:rsidP="00C0196C">
                      <w:pPr>
                        <w:pStyle w:val="list2"/>
                        <w:ind w:firstLine="0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347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1371600</wp:posOffset>
                </wp:positionV>
                <wp:extent cx="3657600" cy="5715000"/>
                <wp:effectExtent l="19050" t="19050" r="19050" b="19050"/>
                <wp:wrapNone/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A3C" w:rsidRPr="00AA365B" w:rsidRDefault="00AF6A3C" w:rsidP="00AF6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7" type="#_x0000_t202" style="position:absolute;margin-left:450pt;margin-top:108pt;width:4in;height:450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" strokecolor="silver" strokeweight="3pt">
                <v:textbox>
                  <w:txbxContent>
                    <w:p w:rsidR="00AF6A3C" w:rsidRPr="00AA365B" w:rsidRDefault="00AF6A3C" w:rsidP="00AF6A3C"/>
                  </w:txbxContent>
                </v:textbox>
                <w10:wrap anchorx="page" anchory="page"/>
              </v:shape>
            </w:pict>
          </mc:Fallback>
        </mc:AlternateContent>
      </w:r>
      <w:r w:rsidR="003F347D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1372235</wp:posOffset>
                </wp:positionV>
                <wp:extent cx="3657600" cy="5715000"/>
                <wp:effectExtent l="19050" t="19685" r="19050" b="27940"/>
                <wp:wrapNone/>
                <wp:docPr id="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6A3C" w:rsidRPr="00104976" w:rsidRDefault="00C0196C" w:rsidP="00104976">
                            <w:r w:rsidRPr="00C0196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97580" cy="996086"/>
                                  <wp:effectExtent l="0" t="0" r="7620" b="0"/>
                                  <wp:docPr id="23" name="Picture 23" descr="C:\Users\SMurphy\SyncedFolder\Team Share\Dir Policy\Advocacy Day\2017 Advocacy Day\Recovery Advocacy Day - no 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Murphy\SyncedFolder\Team Share\Dir Policy\Advocacy Day\2017 Advocacy Day\Recovery Advocacy Day - no 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9812" cy="1039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8" type="#_x0000_t202" style="position:absolute;margin-left:63pt;margin-top:108.05pt;width:4in;height:450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" filled="f" strokecolor="silver" strokeweight="3pt">
                <v:textbox>
                  <w:txbxContent>
                    <w:p w:rsidR="00AF6A3C" w:rsidRPr="00104976" w:rsidRDefault="00C0196C" w:rsidP="00104976">
                      <w:r w:rsidRPr="00C0196C">
                        <w:rPr>
                          <w:noProof/>
                        </w:rPr>
                        <w:drawing>
                          <wp:inline distT="0" distB="0" distL="0" distR="0">
                            <wp:extent cx="3497580" cy="996086"/>
                            <wp:effectExtent l="0" t="0" r="7620" b="0"/>
                            <wp:docPr id="23" name="Picture 23" descr="C:\Users\SMurphy\SyncedFolder\Team Share\Dir Policy\Advocacy Day\2017 Advocacy Day\Recovery Advocacy Day - no tex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Murphy\SyncedFolder\Team Share\Dir Policy\Advocacy Day\2017 Advocacy Day\Recovery Advocacy Day - no tex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9812" cy="1039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347D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page">
                  <wp:posOffset>807720</wp:posOffset>
                </wp:positionH>
                <wp:positionV relativeFrom="page">
                  <wp:posOffset>685800</wp:posOffset>
                </wp:positionV>
                <wp:extent cx="3657600" cy="457200"/>
                <wp:effectExtent l="0" t="0" r="0" b="0"/>
                <wp:wrapNone/>
                <wp:docPr id="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1874E2" id="AutoShape 84" o:spid="_x0000_s1026" style="position:absolute;margin-left:63.6pt;margin-top:54pt;width:4in;height:3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" fillcolor="#7030a0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3F347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1150620</wp:posOffset>
                </wp:positionH>
                <wp:positionV relativeFrom="page">
                  <wp:posOffset>2857500</wp:posOffset>
                </wp:positionV>
                <wp:extent cx="2971800" cy="0"/>
                <wp:effectExtent l="7620" t="9525" r="11430" b="9525"/>
                <wp:wrapNone/>
                <wp:docPr id="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ECD1D" id="Line 8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.6pt,225pt" to="324.6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" strokecolor="silver">
                <w10:wrap anchorx="page" anchory="page"/>
              </v:line>
            </w:pict>
          </mc:Fallback>
        </mc:AlternateContent>
      </w:r>
    </w:p>
    <w:sectPr w:rsidR="00581173" w:rsidSect="004204CC">
      <w:pgSz w:w="15840" w:h="12240" w:orient="landscape"/>
      <w:pgMar w:top="1620" w:right="1440" w:bottom="720" w:left="1620" w:header="720" w:footer="720" w:gutter="0"/>
      <w:pgBorders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17.3pt;height:226.1pt" o:bullet="t">
        <v:imagedata r:id="rId1" o:title="Just Bubbles green BEST"/>
      </v:shape>
    </w:pict>
  </w:numPicBullet>
  <w:abstractNum w:abstractNumId="0" w15:restartNumberingAfterBreak="0">
    <w:nsid w:val="FFFFFF7C"/>
    <w:multiLevelType w:val="singleLevel"/>
    <w:tmpl w:val="8AD0BC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B26E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7A55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DC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F096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AE6F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890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88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F22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140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A5082"/>
    <w:multiLevelType w:val="hybridMultilevel"/>
    <w:tmpl w:val="874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735FA"/>
    <w:multiLevelType w:val="hybridMultilevel"/>
    <w:tmpl w:val="FF3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C253D"/>
    <w:multiLevelType w:val="hybridMultilevel"/>
    <w:tmpl w:val="847C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E6DE9"/>
    <w:multiLevelType w:val="hybridMultilevel"/>
    <w:tmpl w:val="AEA2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A1E3A"/>
    <w:multiLevelType w:val="hybridMultilevel"/>
    <w:tmpl w:val="88465914"/>
    <w:lvl w:ilvl="0" w:tplc="DE2825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65B5E"/>
    <w:multiLevelType w:val="hybridMultilevel"/>
    <w:tmpl w:val="E31C5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A53D84"/>
    <w:multiLevelType w:val="hybridMultilevel"/>
    <w:tmpl w:val="68B8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7290B"/>
    <w:multiLevelType w:val="hybridMultilevel"/>
    <w:tmpl w:val="98E88A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6B2A8D"/>
    <w:multiLevelType w:val="hybridMultilevel"/>
    <w:tmpl w:val="245658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1442A25"/>
    <w:multiLevelType w:val="hybridMultilevel"/>
    <w:tmpl w:val="60DE9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AA110B"/>
    <w:multiLevelType w:val="hybridMultilevel"/>
    <w:tmpl w:val="E2E2A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1E666E"/>
    <w:multiLevelType w:val="hybridMultilevel"/>
    <w:tmpl w:val="CBC03D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BC93482"/>
    <w:multiLevelType w:val="hybridMultilevel"/>
    <w:tmpl w:val="55E0F5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8"/>
  </w:num>
  <w:num w:numId="14">
    <w:abstractNumId w:val="22"/>
  </w:num>
  <w:num w:numId="15">
    <w:abstractNumId w:val="20"/>
  </w:num>
  <w:num w:numId="16">
    <w:abstractNumId w:val="10"/>
  </w:num>
  <w:num w:numId="17">
    <w:abstractNumId w:val="14"/>
  </w:num>
  <w:num w:numId="18">
    <w:abstractNumId w:val="17"/>
  </w:num>
  <w:num w:numId="19">
    <w:abstractNumId w:val="19"/>
  </w:num>
  <w:num w:numId="20">
    <w:abstractNumId w:val="15"/>
  </w:num>
  <w:num w:numId="21">
    <w:abstractNumId w:val="21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CD"/>
    <w:rsid w:val="00010661"/>
    <w:rsid w:val="00040F5C"/>
    <w:rsid w:val="00042548"/>
    <w:rsid w:val="00067DBD"/>
    <w:rsid w:val="00067DC1"/>
    <w:rsid w:val="0007666E"/>
    <w:rsid w:val="00092DF7"/>
    <w:rsid w:val="000B50DD"/>
    <w:rsid w:val="000E2096"/>
    <w:rsid w:val="000F30D4"/>
    <w:rsid w:val="00104976"/>
    <w:rsid w:val="00185D9B"/>
    <w:rsid w:val="001A5E83"/>
    <w:rsid w:val="001B60EF"/>
    <w:rsid w:val="002028E0"/>
    <w:rsid w:val="00257BCD"/>
    <w:rsid w:val="002A3BD2"/>
    <w:rsid w:val="002A6F46"/>
    <w:rsid w:val="002D063C"/>
    <w:rsid w:val="00351709"/>
    <w:rsid w:val="00371560"/>
    <w:rsid w:val="003B5F24"/>
    <w:rsid w:val="003B71FA"/>
    <w:rsid w:val="003C600B"/>
    <w:rsid w:val="003F347D"/>
    <w:rsid w:val="004118C8"/>
    <w:rsid w:val="004204CC"/>
    <w:rsid w:val="00432C50"/>
    <w:rsid w:val="0045601F"/>
    <w:rsid w:val="0051408D"/>
    <w:rsid w:val="00520029"/>
    <w:rsid w:val="00524272"/>
    <w:rsid w:val="0056093C"/>
    <w:rsid w:val="00581173"/>
    <w:rsid w:val="00654EA3"/>
    <w:rsid w:val="006777B7"/>
    <w:rsid w:val="0068489F"/>
    <w:rsid w:val="006C2B01"/>
    <w:rsid w:val="00721B00"/>
    <w:rsid w:val="00785F81"/>
    <w:rsid w:val="007B75B2"/>
    <w:rsid w:val="007C4F2B"/>
    <w:rsid w:val="00823F1D"/>
    <w:rsid w:val="00833690"/>
    <w:rsid w:val="0084141F"/>
    <w:rsid w:val="00876D55"/>
    <w:rsid w:val="008B3C0F"/>
    <w:rsid w:val="008B7DE6"/>
    <w:rsid w:val="008E3DB4"/>
    <w:rsid w:val="00903F40"/>
    <w:rsid w:val="00905283"/>
    <w:rsid w:val="00924A9C"/>
    <w:rsid w:val="00926D15"/>
    <w:rsid w:val="00972B2E"/>
    <w:rsid w:val="009A361F"/>
    <w:rsid w:val="009D57F4"/>
    <w:rsid w:val="009E551E"/>
    <w:rsid w:val="00A12048"/>
    <w:rsid w:val="00A83E6D"/>
    <w:rsid w:val="00AA365B"/>
    <w:rsid w:val="00AB631A"/>
    <w:rsid w:val="00AD3116"/>
    <w:rsid w:val="00AF6A3C"/>
    <w:rsid w:val="00B9703A"/>
    <w:rsid w:val="00BB0560"/>
    <w:rsid w:val="00BB3F04"/>
    <w:rsid w:val="00BE5735"/>
    <w:rsid w:val="00BF01BD"/>
    <w:rsid w:val="00C0196C"/>
    <w:rsid w:val="00C04E58"/>
    <w:rsid w:val="00C36719"/>
    <w:rsid w:val="00C54E65"/>
    <w:rsid w:val="00C75527"/>
    <w:rsid w:val="00CA6AC9"/>
    <w:rsid w:val="00CE29F4"/>
    <w:rsid w:val="00CE340A"/>
    <w:rsid w:val="00D16D73"/>
    <w:rsid w:val="00D37359"/>
    <w:rsid w:val="00D5343C"/>
    <w:rsid w:val="00D56DE7"/>
    <w:rsid w:val="00DC4834"/>
    <w:rsid w:val="00DD168B"/>
    <w:rsid w:val="00DD66FA"/>
    <w:rsid w:val="00DF3630"/>
    <w:rsid w:val="00E12A2A"/>
    <w:rsid w:val="00E132E8"/>
    <w:rsid w:val="00E55790"/>
    <w:rsid w:val="00E96CC6"/>
    <w:rsid w:val="00F25735"/>
    <w:rsid w:val="00F43A87"/>
    <w:rsid w:val="00F458B3"/>
    <w:rsid w:val="00F47965"/>
    <w:rsid w:val="00F47F94"/>
    <w:rsid w:val="00FA4497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1CE4B7B5-3875-404E-82AF-3C291036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qFormat/>
    <w:rsid w:val="00104976"/>
    <w:pPr>
      <w:outlineLvl w:val="0"/>
    </w:pPr>
    <w:rPr>
      <w:rFonts w:ascii="Lucida Sans Unicode" w:hAnsi="Lucida Sans Unicode" w:cs="Tahoma"/>
      <w:color w:val="FFFFFF"/>
      <w:spacing w:val="20"/>
      <w:sz w:val="44"/>
      <w:szCs w:val="36"/>
      <w:lang w:val="en"/>
    </w:rPr>
  </w:style>
  <w:style w:type="paragraph" w:styleId="Heading2">
    <w:name w:val="heading 2"/>
    <w:next w:val="Normal"/>
    <w:qFormat/>
    <w:rsid w:val="00104976"/>
    <w:pPr>
      <w:ind w:left="1440"/>
      <w:jc w:val="center"/>
      <w:outlineLvl w:val="1"/>
    </w:pPr>
    <w:rPr>
      <w:rFonts w:ascii="Lucida Sans Unicode" w:hAnsi="Lucida Sans Unicode" w:cs="Tahoma"/>
      <w:b/>
      <w:color w:val="FFFFFF"/>
      <w:spacing w:val="60"/>
      <w:sz w:val="24"/>
      <w:szCs w:val="24"/>
    </w:rPr>
  </w:style>
  <w:style w:type="paragraph" w:styleId="Heading3">
    <w:name w:val="heading 3"/>
    <w:next w:val="Normal"/>
    <w:qFormat/>
    <w:rsid w:val="00104976"/>
    <w:pPr>
      <w:spacing w:before="360" w:after="120"/>
      <w:ind w:left="720"/>
      <w:outlineLvl w:val="2"/>
    </w:pPr>
    <w:rPr>
      <w:rFonts w:ascii="Lucida Sans Unicode" w:hAnsi="Lucida Sans Unicode" w:cs="Tahoma"/>
      <w:color w:val="000084"/>
      <w:spacing w:val="2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7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0E2096"/>
    <w:rPr>
      <w:rFonts w:ascii="Segoe UI" w:eastAsiaTheme="minorHAnsi" w:hAnsi="Segoe UI" w:cs="Segoe UI"/>
      <w:sz w:val="18"/>
      <w:szCs w:val="18"/>
    </w:rPr>
  </w:style>
  <w:style w:type="paragraph" w:customStyle="1" w:styleId="list1">
    <w:name w:val="list1"/>
    <w:basedOn w:val="Normal"/>
    <w:rsid w:val="002D063C"/>
    <w:pPr>
      <w:ind w:left="1440"/>
    </w:pPr>
    <w:rPr>
      <w:rFonts w:ascii="Tahoma" w:hAnsi="Tahoma" w:cs="Arial"/>
      <w:spacing w:val="10"/>
      <w:sz w:val="20"/>
      <w:szCs w:val="20"/>
    </w:rPr>
  </w:style>
  <w:style w:type="paragraph" w:customStyle="1" w:styleId="list2">
    <w:name w:val="list2"/>
    <w:rsid w:val="002A3BD2"/>
    <w:pPr>
      <w:tabs>
        <w:tab w:val="left" w:pos="2160"/>
      </w:tabs>
      <w:spacing w:line="360" w:lineRule="auto"/>
      <w:ind w:firstLine="720"/>
    </w:pPr>
    <w:rPr>
      <w:rFonts w:ascii="Tahoma" w:hAnsi="Tahoma" w:cs="Arial"/>
      <w:spacing w:val="10"/>
    </w:rPr>
  </w:style>
  <w:style w:type="paragraph" w:customStyle="1" w:styleId="BodyText1">
    <w:name w:val="Body Text 1"/>
    <w:basedOn w:val="Normal"/>
    <w:rsid w:val="002D063C"/>
    <w:pPr>
      <w:spacing w:after="240"/>
    </w:pPr>
    <w:rPr>
      <w:rFonts w:ascii="Tahoma" w:hAnsi="Tahoma" w:cs="Arial"/>
      <w:i/>
      <w:color w:val="000084"/>
      <w:spacing w:val="10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E2096"/>
    <w:rPr>
      <w:rFonts w:ascii="Segoe UI" w:eastAsiaTheme="minorHAns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33690"/>
    <w:rPr>
      <w:rFonts w:eastAsiaTheme="minorHAnsi"/>
    </w:rPr>
  </w:style>
  <w:style w:type="character" w:styleId="Strong">
    <w:name w:val="Strong"/>
    <w:basedOn w:val="DefaultParagraphFont"/>
    <w:qFormat/>
    <w:rsid w:val="00C04E58"/>
    <w:rPr>
      <w:b/>
      <w:bCs/>
    </w:rPr>
  </w:style>
  <w:style w:type="paragraph" w:styleId="Title">
    <w:name w:val="Title"/>
    <w:basedOn w:val="Normal"/>
    <w:next w:val="Normal"/>
    <w:link w:val="TitleChar"/>
    <w:qFormat/>
    <w:rsid w:val="00C04E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04E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rsid w:val="00F479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A5E8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for-ny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for-ny.org" TargetMode="External"/><Relationship Id="rId11" Type="http://schemas.openxmlformats.org/officeDocument/2006/relationships/image" Target="media/image40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urphy\Downloads\tf060874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DA253-F0F4-41DD-9727-275693F8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tf06087432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SMurphy</dc:creator>
  <cp:keywords/>
  <dc:description/>
  <cp:lastModifiedBy>SMurphy</cp:lastModifiedBy>
  <cp:revision>2</cp:revision>
  <cp:lastPrinted>2017-02-27T21:31:00Z</cp:lastPrinted>
  <dcterms:created xsi:type="dcterms:W3CDTF">2017-02-27T21:48:00Z</dcterms:created>
  <dcterms:modified xsi:type="dcterms:W3CDTF">2017-02-27T21:48:00Z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TC060874321033</vt:lpwstr>
  </property>
</Properties>
</file>